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CB33" w14:textId="4D8F2BD9" w:rsidR="000A4B0E" w:rsidRPr="00DB3FEA" w:rsidRDefault="00245CA3" w:rsidP="00242DFE">
      <w:pPr>
        <w:spacing w:line="36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Шеста београдска гимназија</w:t>
      </w:r>
    </w:p>
    <w:p w14:paraId="4703289C" w14:textId="28810886" w:rsidR="000A4B0E" w:rsidRDefault="00245CA3" w:rsidP="00242DF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Београд</w:t>
      </w:r>
    </w:p>
    <w:p w14:paraId="5F39D4A4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489F8DF7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2C161645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6661313A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39AA67F2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59627BA4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322E1C6B" w14:textId="77777777"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14:paraId="2E05068B" w14:textId="77777777"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Матурски рад из </w:t>
      </w:r>
      <w:r w:rsidR="0063089B" w:rsidRPr="0008740B">
        <w:rPr>
          <w:b/>
          <w:sz w:val="36"/>
          <w:szCs w:val="36"/>
          <w:lang w:val="ru-RU"/>
        </w:rPr>
        <w:t>М</w:t>
      </w:r>
      <w:r w:rsidR="0020059D">
        <w:rPr>
          <w:b/>
          <w:sz w:val="36"/>
          <w:szCs w:val="36"/>
          <w:lang w:val="sr-Cyrl-CS"/>
        </w:rPr>
        <w:t>атематике</w:t>
      </w:r>
    </w:p>
    <w:p w14:paraId="11D8DBE4" w14:textId="77777777" w:rsidR="000A4B0E" w:rsidRPr="00DB3FEA" w:rsidRDefault="0020059D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РЕДОВИ И ОПЕРАЦИЈЕ СА РЕДОВИМА</w:t>
      </w:r>
    </w:p>
    <w:p w14:paraId="477861B1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70488F0D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2AA4D811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1101BED9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0B0346EE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17C4BF80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71F35D53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20503277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3FACB5B4" w14:textId="0055EDFD" w:rsidR="000A4B0E" w:rsidRPr="00AC1D86" w:rsidRDefault="00F97578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Наставник</w:t>
      </w:r>
      <w:r w:rsidR="00D0250C">
        <w:rPr>
          <w:sz w:val="36"/>
          <w:szCs w:val="36"/>
          <w:lang w:val="sr-Cyrl-CS"/>
        </w:rPr>
        <w:t xml:space="preserve"> </w:t>
      </w:r>
      <w:r w:rsidR="000A4B0E" w:rsidRPr="00AC1D86">
        <w:rPr>
          <w:sz w:val="36"/>
          <w:szCs w:val="36"/>
          <w:lang w:val="sr-Cyrl-CS"/>
        </w:rPr>
        <w:tab/>
      </w:r>
      <w:r w:rsidR="00D0250C">
        <w:rPr>
          <w:sz w:val="36"/>
          <w:szCs w:val="36"/>
          <w:lang w:val="sr-Cyrl-CS"/>
        </w:rPr>
        <w:t>ментор:</w:t>
      </w:r>
      <w:r w:rsidR="00213974">
        <w:rPr>
          <w:sz w:val="36"/>
          <w:szCs w:val="36"/>
          <w:lang w:val="sr-Cyrl-CS"/>
        </w:rPr>
        <w:tab/>
      </w:r>
      <w:r w:rsidR="00D03D13">
        <w:rPr>
          <w:sz w:val="36"/>
          <w:szCs w:val="36"/>
          <w:lang w:val="sr-Cyrl-CS"/>
        </w:rPr>
        <w:tab/>
      </w:r>
      <w:r w:rsidR="00D0250C">
        <w:rPr>
          <w:sz w:val="36"/>
          <w:szCs w:val="36"/>
          <w:lang w:val="sr-Cyrl-CS"/>
        </w:rPr>
        <w:t xml:space="preserve"> </w:t>
      </w:r>
      <w:r w:rsidR="000A4B0E" w:rsidRPr="00AC1D86">
        <w:rPr>
          <w:sz w:val="36"/>
          <w:szCs w:val="36"/>
          <w:lang w:val="sr-Cyrl-CS"/>
        </w:rPr>
        <w:t>Ученик:</w:t>
      </w:r>
    </w:p>
    <w:p w14:paraId="5FC39640" w14:textId="0D988B52" w:rsidR="000A4B0E" w:rsidRPr="00653D58" w:rsidRDefault="0020059D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Петар</w:t>
      </w:r>
      <w:r w:rsidR="000A4B0E"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Петровић</w:t>
      </w:r>
      <w:r w:rsidR="000A4B0E" w:rsidRPr="00AC1D86">
        <w:rPr>
          <w:sz w:val="36"/>
          <w:szCs w:val="36"/>
          <w:lang w:val="sr-Cyrl-CS"/>
        </w:rPr>
        <w:tab/>
      </w:r>
      <w:r w:rsidR="00245CA3">
        <w:rPr>
          <w:sz w:val="36"/>
          <w:szCs w:val="36"/>
          <w:lang w:val="sr-Cyrl-CS"/>
        </w:rPr>
        <w:t>Радмила Радић</w:t>
      </w:r>
      <w:r w:rsidR="000A4B0E" w:rsidRPr="00AC1D86">
        <w:rPr>
          <w:sz w:val="36"/>
          <w:szCs w:val="36"/>
          <w:lang w:val="sr-Cyrl-CS"/>
        </w:rPr>
        <w:t xml:space="preserve"> </w:t>
      </w:r>
      <w:r w:rsidR="000A4B0E">
        <w:rPr>
          <w:sz w:val="36"/>
          <w:szCs w:val="36"/>
          <w:lang w:val="sr-Latn-CS"/>
        </w:rPr>
        <w:t>IV-</w:t>
      </w:r>
      <w:r w:rsidR="00245CA3">
        <w:rPr>
          <w:sz w:val="36"/>
          <w:szCs w:val="36"/>
          <w:lang w:val="sr-Cyrl-CS"/>
        </w:rPr>
        <w:t>5</w:t>
      </w:r>
    </w:p>
    <w:p w14:paraId="6D68099C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4B45A93F" w14:textId="77777777"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14:paraId="4A7AAE3A" w14:textId="0349AEB0" w:rsidR="000A4B0E" w:rsidRPr="0008740B" w:rsidRDefault="00245CA3" w:rsidP="000A4B0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Београд</w:t>
      </w:r>
      <w:r w:rsidR="00F83BF3">
        <w:rPr>
          <w:sz w:val="28"/>
          <w:szCs w:val="28"/>
          <w:lang w:val="sr-Cyrl-CS"/>
        </w:rPr>
        <w:t>, мај</w:t>
      </w:r>
      <w:r w:rsidR="000A4B0E" w:rsidRPr="000A4B0E">
        <w:rPr>
          <w:sz w:val="28"/>
          <w:szCs w:val="28"/>
          <w:lang w:val="sr-Cyrl-CS"/>
        </w:rPr>
        <w:t xml:space="preserve"> 20</w:t>
      </w:r>
      <w:r w:rsidR="00F83BF3">
        <w:rPr>
          <w:sz w:val="28"/>
          <w:szCs w:val="28"/>
          <w:lang w:val="sr-Cyrl-CS"/>
        </w:rPr>
        <w:t>1</w:t>
      </w:r>
      <w:r w:rsidR="0008740B" w:rsidRPr="001B4852">
        <w:rPr>
          <w:sz w:val="28"/>
          <w:szCs w:val="28"/>
          <w:lang w:val="ru-RU"/>
        </w:rPr>
        <w:t>9</w:t>
      </w:r>
      <w:r w:rsidR="000A4B0E" w:rsidRPr="000A4B0E">
        <w:rPr>
          <w:sz w:val="28"/>
          <w:szCs w:val="28"/>
          <w:lang w:val="sr-Cyrl-CS"/>
        </w:rPr>
        <w:t xml:space="preserve">. год. </w:t>
      </w:r>
    </w:p>
    <w:p w14:paraId="5F7AC6D4" w14:textId="77777777" w:rsidR="00242DFE" w:rsidRPr="00CA13A4" w:rsidRDefault="0027648C" w:rsidP="00CA13A4">
      <w:pPr>
        <w:pStyle w:val="Naslov10"/>
      </w:pPr>
      <w:r>
        <w:br w:type="page"/>
      </w:r>
      <w:bookmarkStart w:id="0" w:name="_Toc407728737"/>
      <w:bookmarkStart w:id="1" w:name="_Toc531818275"/>
      <w:r w:rsidR="00CA13A4">
        <w:lastRenderedPageBreak/>
        <w:t>ПРЕДГОВОР</w:t>
      </w:r>
      <w:bookmarkEnd w:id="0"/>
      <w:bookmarkEnd w:id="1"/>
    </w:p>
    <w:p w14:paraId="042A921B" w14:textId="77777777" w:rsidR="0027648C" w:rsidRPr="00213974" w:rsidRDefault="00213974" w:rsidP="00213974">
      <w:pPr>
        <w:pStyle w:val="StyleText"/>
        <w:rPr>
          <w:lang w:val="sr-Cyrl-RS"/>
        </w:rPr>
      </w:pPr>
      <w:r>
        <w:rPr>
          <w:lang w:val="sr-Cyrl-RS"/>
        </w:rPr>
        <w:t xml:space="preserve">Предговор се не наводи у садржају рада тако да је његов наслов у стилу </w:t>
      </w:r>
      <w:r w:rsidRPr="00213974">
        <w:rPr>
          <w:b/>
          <w:lang w:val="sr-Latn-RS"/>
        </w:rPr>
        <w:t>Naslov</w:t>
      </w:r>
      <w:r>
        <w:rPr>
          <w:lang w:val="sr-Latn-RS"/>
        </w:rPr>
        <w:t xml:space="preserve">, </w:t>
      </w:r>
      <w:r>
        <w:rPr>
          <w:lang w:val="sr-Cyrl-RS"/>
        </w:rPr>
        <w:t xml:space="preserve">а наслови који ће ући у садржај су редом у стиловима </w:t>
      </w:r>
      <w:r w:rsidRPr="00213974">
        <w:rPr>
          <w:b/>
        </w:rPr>
        <w:t>Heading</w:t>
      </w:r>
      <w:r w:rsidRPr="0008740B">
        <w:rPr>
          <w:b/>
          <w:lang w:val="ru-RU"/>
        </w:rPr>
        <w:t xml:space="preserve"> 1</w:t>
      </w:r>
      <w:r w:rsidRPr="0008740B">
        <w:rPr>
          <w:lang w:val="ru-RU"/>
        </w:rPr>
        <w:t xml:space="preserve">, </w:t>
      </w:r>
      <w:r w:rsidRPr="00213974">
        <w:rPr>
          <w:b/>
        </w:rPr>
        <w:t>Heading</w:t>
      </w:r>
      <w:r w:rsidRPr="0008740B">
        <w:rPr>
          <w:b/>
          <w:lang w:val="ru-RU"/>
        </w:rPr>
        <w:t xml:space="preserve"> 2</w:t>
      </w:r>
      <w:r w:rsidRPr="0008740B">
        <w:rPr>
          <w:lang w:val="ru-RU"/>
        </w:rPr>
        <w:t xml:space="preserve"> </w:t>
      </w:r>
      <w:r>
        <w:rPr>
          <w:lang w:val="sr-Cyrl-RS"/>
        </w:rPr>
        <w:t>и даље.</w:t>
      </w:r>
      <w:r>
        <w:rPr>
          <w:lang w:val="sr-Latn-RS"/>
        </w:rPr>
        <w:t xml:space="preserve"> </w:t>
      </w:r>
      <w:r>
        <w:rPr>
          <w:lang w:val="sr-Cyrl-RS"/>
        </w:rPr>
        <w:t xml:space="preserve">Овај текст се пише у стилу </w:t>
      </w:r>
      <w:r w:rsidRPr="00213974">
        <w:rPr>
          <w:b/>
        </w:rPr>
        <w:t>Style</w:t>
      </w:r>
      <w:r w:rsidRPr="0008740B">
        <w:rPr>
          <w:b/>
          <w:lang w:val="ru-RU"/>
        </w:rPr>
        <w:t>_</w:t>
      </w:r>
      <w:r w:rsidRPr="00213974">
        <w:rPr>
          <w:b/>
        </w:rPr>
        <w:t>Tekst</w:t>
      </w:r>
      <w:r w:rsidRPr="0008740B">
        <w:rPr>
          <w:lang w:val="ru-RU"/>
        </w:rPr>
        <w:t xml:space="preserve"> </w:t>
      </w:r>
      <w:r>
        <w:rPr>
          <w:lang w:val="sr-Cyrl-RS"/>
        </w:rPr>
        <w:t>као и сав остали основни текст у самом раду.</w:t>
      </w:r>
    </w:p>
    <w:p w14:paraId="7033B62D" w14:textId="77777777" w:rsidR="00657B01" w:rsidRPr="0008740B" w:rsidRDefault="00657B01">
      <w:pPr>
        <w:jc w:val="left"/>
        <w:rPr>
          <w:sz w:val="28"/>
          <w:szCs w:val="28"/>
          <w:lang w:val="ru-RU"/>
        </w:rPr>
      </w:pPr>
      <w:r w:rsidRPr="0008740B">
        <w:rPr>
          <w:sz w:val="28"/>
          <w:szCs w:val="28"/>
          <w:lang w:val="ru-RU"/>
        </w:rPr>
        <w:br w:type="page"/>
      </w:r>
    </w:p>
    <w:p w14:paraId="0AE0C82C" w14:textId="77777777" w:rsidR="0063089B" w:rsidRPr="0008740B" w:rsidRDefault="0063089B" w:rsidP="0063089B">
      <w:pPr>
        <w:spacing w:after="120"/>
        <w:rPr>
          <w:sz w:val="28"/>
          <w:szCs w:val="28"/>
          <w:lang w:val="ru-RU"/>
        </w:rPr>
      </w:pPr>
    </w:p>
    <w:p w14:paraId="6C6C0225" w14:textId="77777777" w:rsidR="000A608A" w:rsidRPr="00CA13A4" w:rsidRDefault="00CA13A4" w:rsidP="00CA13A4">
      <w:pPr>
        <w:pStyle w:val="Naslov10"/>
      </w:pPr>
      <w:bookmarkStart w:id="2" w:name="_Toc407728738"/>
      <w:bookmarkStart w:id="3" w:name="_Toc531818276"/>
      <w:r w:rsidRPr="00CA13A4">
        <w:t>С</w:t>
      </w:r>
      <w:r>
        <w:t>АДРЖАЈ</w:t>
      </w:r>
      <w:bookmarkEnd w:id="2"/>
      <w:bookmarkEnd w:id="3"/>
    </w:p>
    <w:p w14:paraId="069B2E32" w14:textId="77777777" w:rsidR="00702AAC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</w:p>
    <w:p w14:paraId="0A47E53F" w14:textId="77777777" w:rsidR="000A608A" w:rsidRPr="00683200" w:rsidRDefault="00683200" w:rsidP="0042021D">
      <w:pPr>
        <w:jc w:val="right"/>
        <w:rPr>
          <w:b/>
          <w:lang w:val="sr-Cyrl-CS"/>
        </w:rPr>
      </w:pPr>
      <w:r w:rsidRPr="00683200">
        <w:rPr>
          <w:b/>
          <w:lang w:val="sr-Cyrl-CS"/>
        </w:rPr>
        <w:t>Страна</w:t>
      </w:r>
    </w:p>
    <w:p w14:paraId="03325464" w14:textId="77777777" w:rsidR="008D35AB" w:rsidRDefault="003561E9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"1-3" \h \z \t "Naslov,1" </w:instrText>
      </w:r>
      <w:r>
        <w:rPr>
          <w:lang w:val="sr-Cyrl-CS"/>
        </w:rPr>
        <w:fldChar w:fldCharType="separate"/>
      </w:r>
      <w:hyperlink w:anchor="_Toc531818275" w:history="1">
        <w:r w:rsidR="008D35AB" w:rsidRPr="00705F51">
          <w:rPr>
            <w:rStyle w:val="Hiperveza"/>
            <w:noProof/>
          </w:rPr>
          <w:t>ПРЕДГОВОР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_Toc531818275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2</w:t>
        </w:r>
        <w:r w:rsidR="008D35AB">
          <w:rPr>
            <w:noProof/>
            <w:webHidden/>
          </w:rPr>
          <w:fldChar w:fldCharType="end"/>
        </w:r>
      </w:hyperlink>
    </w:p>
    <w:p w14:paraId="3CDC4424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6" w:history="1">
        <w:r w:rsidR="008D35AB" w:rsidRPr="00705F51">
          <w:rPr>
            <w:rStyle w:val="Hiperveza"/>
            <w:noProof/>
          </w:rPr>
          <w:t>САДРЖАЈ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_Toc531818276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3</w:t>
        </w:r>
        <w:r w:rsidR="008D35AB">
          <w:rPr>
            <w:noProof/>
            <w:webHidden/>
          </w:rPr>
          <w:fldChar w:fldCharType="end"/>
        </w:r>
      </w:hyperlink>
    </w:p>
    <w:p w14:paraId="692EDB51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7" w:history="1">
        <w:r w:rsidR="008D35AB" w:rsidRPr="00705F51">
          <w:rPr>
            <w:rStyle w:val="Hiperveza"/>
            <w:noProof/>
          </w:rPr>
          <w:t>Увод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_Toc531818277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4</w:t>
        </w:r>
        <w:r w:rsidR="008D35AB">
          <w:rPr>
            <w:noProof/>
            <w:webHidden/>
          </w:rPr>
          <w:fldChar w:fldCharType="end"/>
        </w:r>
      </w:hyperlink>
    </w:p>
    <w:p w14:paraId="45A092C9" w14:textId="77777777" w:rsidR="008D35AB" w:rsidRDefault="00000000">
      <w:pPr>
        <w:pStyle w:val="SADRAJ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8" w:history="1">
        <w:r w:rsidR="008D35AB" w:rsidRPr="00705F51">
          <w:rPr>
            <w:rStyle w:val="Hiperveza"/>
            <w:noProof/>
          </w:rPr>
          <w:t>1.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НАСЛОВ ПРВОГ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_Toc531818278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5</w:t>
        </w:r>
        <w:r w:rsidR="008D35AB">
          <w:rPr>
            <w:noProof/>
            <w:webHidden/>
          </w:rPr>
          <w:fldChar w:fldCharType="end"/>
        </w:r>
      </w:hyperlink>
    </w:p>
    <w:p w14:paraId="3C2BF320" w14:textId="77777777" w:rsidR="008D35AB" w:rsidRDefault="0000000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9" w:history="1">
        <w:r w:rsidR="008D35AB" w:rsidRPr="00705F51">
          <w:rPr>
            <w:rStyle w:val="Hiperveza"/>
            <w:noProof/>
          </w:rPr>
          <w:t>1.1.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Поднаслов првог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_Toc531818279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6</w:t>
        </w:r>
        <w:r w:rsidR="008D35AB">
          <w:rPr>
            <w:noProof/>
            <w:webHidden/>
          </w:rPr>
          <w:fldChar w:fldCharType="end"/>
        </w:r>
      </w:hyperlink>
    </w:p>
    <w:p w14:paraId="7D1ADEC0" w14:textId="77777777" w:rsidR="008D35AB" w:rsidRDefault="0000000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0" w:history="1">
        <w:r w:rsidR="008D35AB" w:rsidRPr="00705F51">
          <w:rPr>
            <w:rStyle w:val="Hiperveza"/>
            <w:noProof/>
          </w:rPr>
          <w:t>1.2.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Други поднаслов првог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_Toc531818280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6</w:t>
        </w:r>
        <w:r w:rsidR="008D35AB">
          <w:rPr>
            <w:noProof/>
            <w:webHidden/>
          </w:rPr>
          <w:fldChar w:fldCharType="end"/>
        </w:r>
      </w:hyperlink>
    </w:p>
    <w:p w14:paraId="0AE05A93" w14:textId="77777777" w:rsidR="008D35AB" w:rsidRDefault="00000000">
      <w:pPr>
        <w:pStyle w:val="SADRAJ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1" w:history="1">
        <w:r w:rsidR="008D35AB" w:rsidRPr="00705F51">
          <w:rPr>
            <w:rStyle w:val="Hiperveza"/>
            <w:noProof/>
          </w:rPr>
          <w:t>2.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НАСЛОВ ДРУГОГ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_Toc531818281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7</w:t>
        </w:r>
        <w:r w:rsidR="008D35AB">
          <w:rPr>
            <w:noProof/>
            <w:webHidden/>
          </w:rPr>
          <w:fldChar w:fldCharType="end"/>
        </w:r>
      </w:hyperlink>
    </w:p>
    <w:p w14:paraId="5BFF5F64" w14:textId="77777777" w:rsidR="008D35AB" w:rsidRDefault="0000000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2" w:history="1">
        <w:r w:rsidR="008D35AB" w:rsidRPr="00705F51">
          <w:rPr>
            <w:rStyle w:val="Hiperveza"/>
            <w:noProof/>
          </w:rPr>
          <w:t>2.1.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Први поднаслов другог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_Toc531818282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7</w:t>
        </w:r>
        <w:r w:rsidR="008D35AB">
          <w:rPr>
            <w:noProof/>
            <w:webHidden/>
          </w:rPr>
          <w:fldChar w:fldCharType="end"/>
        </w:r>
      </w:hyperlink>
    </w:p>
    <w:p w14:paraId="6EFB5CB0" w14:textId="77777777" w:rsidR="008D35AB" w:rsidRDefault="0000000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3" w:history="1">
        <w:r w:rsidR="008D35AB" w:rsidRPr="00705F51">
          <w:rPr>
            <w:rStyle w:val="Hiperveza"/>
            <w:noProof/>
          </w:rPr>
          <w:t>2.2.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Други поднаслов другог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_Toc531818283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7</w:t>
        </w:r>
        <w:r w:rsidR="008D35AB">
          <w:rPr>
            <w:noProof/>
            <w:webHidden/>
          </w:rPr>
          <w:fldChar w:fldCharType="end"/>
        </w:r>
      </w:hyperlink>
    </w:p>
    <w:p w14:paraId="3C1FB237" w14:textId="77777777" w:rsidR="008D35AB" w:rsidRDefault="0000000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4" w:history="1">
        <w:r w:rsidR="008D35AB" w:rsidRPr="00705F51">
          <w:rPr>
            <w:rStyle w:val="Hiperveza"/>
            <w:noProof/>
          </w:rPr>
          <w:t>2.2.1.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Наслов нижег реда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_Toc531818284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7</w:t>
        </w:r>
        <w:r w:rsidR="008D35AB">
          <w:rPr>
            <w:noProof/>
            <w:webHidden/>
          </w:rPr>
          <w:fldChar w:fldCharType="end"/>
        </w:r>
      </w:hyperlink>
    </w:p>
    <w:p w14:paraId="2704BF93" w14:textId="77777777" w:rsidR="008D35AB" w:rsidRDefault="0000000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5" w:history="1">
        <w:r w:rsidR="008D35AB" w:rsidRPr="00705F51">
          <w:rPr>
            <w:rStyle w:val="Hiperveza"/>
            <w:noProof/>
            <w:lang w:val="sr-Cyrl-CS"/>
          </w:rPr>
          <w:t>2.2.2.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Наслов</w:t>
        </w:r>
        <w:r w:rsidR="008D35AB" w:rsidRPr="00705F51">
          <w:rPr>
            <w:rStyle w:val="Hiperveza"/>
            <w:noProof/>
            <w:lang w:val="sr-Cyrl-CS"/>
          </w:rPr>
          <w:t xml:space="preserve"> нижег реда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_Toc531818285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7</w:t>
        </w:r>
        <w:r w:rsidR="008D35AB">
          <w:rPr>
            <w:noProof/>
            <w:webHidden/>
          </w:rPr>
          <w:fldChar w:fldCharType="end"/>
        </w:r>
      </w:hyperlink>
    </w:p>
    <w:p w14:paraId="7C362AD6" w14:textId="77777777" w:rsidR="008D35AB" w:rsidRDefault="00000000">
      <w:pPr>
        <w:pStyle w:val="SADRAJ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6" w:history="1">
        <w:r w:rsidR="008D35AB" w:rsidRPr="00705F51">
          <w:rPr>
            <w:rStyle w:val="Hiperveza"/>
            <w:noProof/>
          </w:rPr>
          <w:t>3.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НАСЛОВ ТРЕЋЕГ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_Toc531818286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8</w:t>
        </w:r>
        <w:r w:rsidR="008D35AB">
          <w:rPr>
            <w:noProof/>
            <w:webHidden/>
          </w:rPr>
          <w:fldChar w:fldCharType="end"/>
        </w:r>
      </w:hyperlink>
    </w:p>
    <w:p w14:paraId="45165C09" w14:textId="77777777" w:rsidR="008D35AB" w:rsidRDefault="0000000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7" w:history="1">
        <w:r w:rsidR="008D35AB" w:rsidRPr="00705F51">
          <w:rPr>
            <w:rStyle w:val="Hiperveza"/>
            <w:noProof/>
          </w:rPr>
          <w:t>3.1.</w:t>
        </w:r>
        <w:r w:rsidR="008D35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AB" w:rsidRPr="00705F51">
          <w:rPr>
            <w:rStyle w:val="Hiperveza"/>
            <w:noProof/>
          </w:rPr>
          <w:t>Поднаслов трећег поглавља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_Toc531818287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8</w:t>
        </w:r>
        <w:r w:rsidR="008D35AB">
          <w:rPr>
            <w:noProof/>
            <w:webHidden/>
          </w:rPr>
          <w:fldChar w:fldCharType="end"/>
        </w:r>
      </w:hyperlink>
    </w:p>
    <w:p w14:paraId="05D5AEB3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8" w:history="1">
        <w:r w:rsidR="008D35AB" w:rsidRPr="00705F51">
          <w:rPr>
            <w:rStyle w:val="Hiperveza"/>
            <w:noProof/>
          </w:rPr>
          <w:t>Закључак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_Toc531818288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9</w:t>
        </w:r>
        <w:r w:rsidR="008D35AB">
          <w:rPr>
            <w:noProof/>
            <w:webHidden/>
          </w:rPr>
          <w:fldChar w:fldCharType="end"/>
        </w:r>
      </w:hyperlink>
    </w:p>
    <w:p w14:paraId="719BABF1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9" w:history="1">
        <w:r w:rsidR="008D35AB" w:rsidRPr="00705F51">
          <w:rPr>
            <w:rStyle w:val="Hiperveza"/>
            <w:noProof/>
          </w:rPr>
          <w:t>Прилог / Прилози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_Toc531818289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10</w:t>
        </w:r>
        <w:r w:rsidR="008D35AB">
          <w:rPr>
            <w:noProof/>
            <w:webHidden/>
          </w:rPr>
          <w:fldChar w:fldCharType="end"/>
        </w:r>
      </w:hyperlink>
    </w:p>
    <w:p w14:paraId="7C202F1D" w14:textId="77777777" w:rsidR="008D35AB" w:rsidRDefault="0000000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0" w:history="1">
        <w:r w:rsidR="008D35AB" w:rsidRPr="00705F51">
          <w:rPr>
            <w:rStyle w:val="Hiperveza"/>
            <w:noProof/>
          </w:rPr>
          <w:t>Прилог 1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_Toc531818290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10</w:t>
        </w:r>
        <w:r w:rsidR="008D35AB">
          <w:rPr>
            <w:noProof/>
            <w:webHidden/>
          </w:rPr>
          <w:fldChar w:fldCharType="end"/>
        </w:r>
      </w:hyperlink>
    </w:p>
    <w:p w14:paraId="79BC6165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1" w:history="1">
        <w:r w:rsidR="008D35AB" w:rsidRPr="00705F51">
          <w:rPr>
            <w:rStyle w:val="Hiperveza"/>
            <w:noProof/>
          </w:rPr>
          <w:t>Садржај CD-а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_Toc531818291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11</w:t>
        </w:r>
        <w:r w:rsidR="008D35AB">
          <w:rPr>
            <w:noProof/>
            <w:webHidden/>
          </w:rPr>
          <w:fldChar w:fldCharType="end"/>
        </w:r>
      </w:hyperlink>
    </w:p>
    <w:p w14:paraId="4AF15541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2" w:history="1">
        <w:r w:rsidR="008D35AB" w:rsidRPr="00705F51">
          <w:rPr>
            <w:rStyle w:val="Hiperveza"/>
            <w:noProof/>
          </w:rPr>
          <w:t>Литература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_Toc531818292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12</w:t>
        </w:r>
        <w:r w:rsidR="008D35AB">
          <w:rPr>
            <w:noProof/>
            <w:webHidden/>
          </w:rPr>
          <w:fldChar w:fldCharType="end"/>
        </w:r>
      </w:hyperlink>
    </w:p>
    <w:p w14:paraId="2760784E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3" w:history="1">
        <w:r w:rsidR="008D35AB" w:rsidRPr="00705F51">
          <w:rPr>
            <w:rStyle w:val="Hiperveza"/>
            <w:noProof/>
            <w:lang w:val="sr-Cyrl-RS"/>
          </w:rPr>
          <w:t>Слике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_Toc531818293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12</w:t>
        </w:r>
        <w:r w:rsidR="008D35AB">
          <w:rPr>
            <w:noProof/>
            <w:webHidden/>
          </w:rPr>
          <w:fldChar w:fldCharType="end"/>
        </w:r>
      </w:hyperlink>
    </w:p>
    <w:p w14:paraId="3AF40C12" w14:textId="77777777" w:rsidR="008D35AB" w:rsidRDefault="00000000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4" w:history="1">
        <w:r w:rsidR="008D35AB" w:rsidRPr="00705F51">
          <w:rPr>
            <w:rStyle w:val="Hiperveza"/>
            <w:noProof/>
          </w:rPr>
          <w:t>БИОГРАФИЈА МАТУРАНТА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_Toc531818294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13</w:t>
        </w:r>
        <w:r w:rsidR="008D35AB">
          <w:rPr>
            <w:noProof/>
            <w:webHidden/>
          </w:rPr>
          <w:fldChar w:fldCharType="end"/>
        </w:r>
      </w:hyperlink>
    </w:p>
    <w:p w14:paraId="3F7FF02C" w14:textId="77777777" w:rsidR="00683200" w:rsidRDefault="003561E9" w:rsidP="007A0FBE">
      <w:pPr>
        <w:rPr>
          <w:lang w:val="sr-Cyrl-CS"/>
        </w:rPr>
      </w:pPr>
      <w:r>
        <w:rPr>
          <w:lang w:val="sr-Cyrl-CS"/>
        </w:rPr>
        <w:fldChar w:fldCharType="end"/>
      </w:r>
      <w:r w:rsidR="00242DFE">
        <w:rPr>
          <w:lang w:val="sr-Cyrl-CS"/>
        </w:rPr>
        <w:t xml:space="preserve"> </w:t>
      </w:r>
    </w:p>
    <w:p w14:paraId="2A2D9576" w14:textId="77777777" w:rsidR="00213974" w:rsidRDefault="00213974" w:rsidP="007A0FBE">
      <w:pPr>
        <w:rPr>
          <w:lang w:val="sr-Cyrl-CS"/>
        </w:rPr>
      </w:pPr>
    </w:p>
    <w:p w14:paraId="31CBA2AA" w14:textId="77777777" w:rsidR="00213974" w:rsidRPr="00242DFE" w:rsidRDefault="00213974" w:rsidP="007A0FBE">
      <w:pPr>
        <w:rPr>
          <w:lang w:val="sr-Cyrl-CS"/>
        </w:rPr>
      </w:pPr>
    </w:p>
    <w:p w14:paraId="6C2C2294" w14:textId="77777777" w:rsidR="000C1C2B" w:rsidRDefault="000C1C2B" w:rsidP="00EC6C57">
      <w:pPr>
        <w:rPr>
          <w:lang w:val="sr-Cyrl-CS"/>
        </w:rPr>
        <w:sectPr w:rsidR="000C1C2B" w:rsidSect="000A4B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14:paraId="74378B43" w14:textId="77777777" w:rsidR="00683200" w:rsidRDefault="00683200" w:rsidP="00EC6C57">
      <w:pPr>
        <w:rPr>
          <w:lang w:val="sr-Cyrl-CS"/>
        </w:rPr>
      </w:pPr>
    </w:p>
    <w:p w14:paraId="11E68127" w14:textId="77777777" w:rsidR="0037703E" w:rsidRDefault="004F531F" w:rsidP="00213974">
      <w:pPr>
        <w:pStyle w:val="Naslov10"/>
      </w:pPr>
      <w:bookmarkStart w:id="4" w:name="_Toc531818277"/>
      <w:r w:rsidRPr="00213974">
        <w:t>У</w:t>
      </w:r>
      <w:r w:rsidR="00F11F87" w:rsidRPr="00213974">
        <w:t>вод</w:t>
      </w:r>
      <w:bookmarkEnd w:id="4"/>
    </w:p>
    <w:p w14:paraId="52F579BA" w14:textId="77777777" w:rsidR="00F11F87" w:rsidRPr="00F11F87" w:rsidRDefault="00F11F87" w:rsidP="00213974">
      <w:pPr>
        <w:pStyle w:val="StyleText"/>
      </w:pPr>
    </w:p>
    <w:p w14:paraId="2E4BB621" w14:textId="77777777" w:rsidR="00F11F87" w:rsidRDefault="004E45C2" w:rsidP="00213974">
      <w:pPr>
        <w:pStyle w:val="StyleText"/>
      </w:pPr>
      <w:r w:rsidRPr="008A7475">
        <w:t>Текст увода</w:t>
      </w:r>
      <w:r w:rsidR="00F11F87">
        <w:t>.</w:t>
      </w:r>
      <w:r w:rsidR="005D2DAF">
        <w:t xml:space="preserve"> </w:t>
      </w:r>
    </w:p>
    <w:p w14:paraId="2996D67F" w14:textId="77777777" w:rsidR="00702AAC" w:rsidRPr="00702AAC" w:rsidRDefault="00702AAC" w:rsidP="00213974">
      <w:pPr>
        <w:pStyle w:val="StyleText"/>
      </w:pPr>
    </w:p>
    <w:p w14:paraId="1AAF9D0E" w14:textId="77777777" w:rsidR="000A608A" w:rsidRDefault="000A608A" w:rsidP="00982E86">
      <w:pPr>
        <w:pStyle w:val="Naslov1"/>
      </w:pPr>
      <w:r w:rsidRPr="0037703E">
        <w:br w:type="page"/>
      </w:r>
      <w:bookmarkStart w:id="5" w:name="_Toc407728672"/>
      <w:bookmarkStart w:id="6" w:name="_Toc531818278"/>
      <w:r w:rsidR="004F531F">
        <w:lastRenderedPageBreak/>
        <w:t>НАСЛОВ ПРВОГ ПОГЛАВЉА</w:t>
      </w:r>
      <w:bookmarkEnd w:id="5"/>
      <w:bookmarkEnd w:id="6"/>
    </w:p>
    <w:p w14:paraId="5E28F089" w14:textId="77777777" w:rsidR="00702AAC" w:rsidRPr="00702AAC" w:rsidRDefault="00702AAC" w:rsidP="00702AAC">
      <w:pPr>
        <w:pStyle w:val="StyleText"/>
      </w:pPr>
    </w:p>
    <w:p w14:paraId="63A0986D" w14:textId="77777777" w:rsidR="008A7475" w:rsidRDefault="004E45C2" w:rsidP="00BE477B">
      <w:pPr>
        <w:pStyle w:val="StyleText"/>
        <w:rPr>
          <w:lang w:val="sr-Cyrl-CS"/>
        </w:rPr>
      </w:pPr>
      <w:r w:rsidRPr="00BE477B">
        <w:t>Текст</w:t>
      </w:r>
      <w:r>
        <w:rPr>
          <w:lang w:val="sr-Cyrl-CS"/>
        </w:rPr>
        <w:t xml:space="preserve"> </w:t>
      </w:r>
    </w:p>
    <w:p w14:paraId="23047394" w14:textId="77777777" w:rsidR="00BE477B" w:rsidRDefault="00BE477B" w:rsidP="00BE477B">
      <w:pPr>
        <w:jc w:val="center"/>
      </w:pPr>
      <w:r>
        <w:rPr>
          <w:noProof/>
        </w:rPr>
        <w:drawing>
          <wp:inline distT="0" distB="0" distL="0" distR="0" wp14:anchorId="704873B0" wp14:editId="268B0E0A">
            <wp:extent cx="54387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B068" w14:textId="77777777" w:rsidR="008A7475" w:rsidRDefault="00BE477B" w:rsidP="00BE477B">
      <w:pPr>
        <w:pStyle w:val="Natpis"/>
        <w:rPr>
          <w:lang w:val="sr-Cyrl-CS"/>
        </w:rPr>
      </w:pPr>
      <w:bookmarkStart w:id="7" w:name="_Toc531169037"/>
      <w:r w:rsidRPr="0008740B">
        <w:rPr>
          <w:lang w:val="ru-RU"/>
        </w:rPr>
        <w:t xml:space="preserve">Слика </w:t>
      </w:r>
      <w:r>
        <w:fldChar w:fldCharType="begin"/>
      </w:r>
      <w:r w:rsidRPr="0008740B">
        <w:rPr>
          <w:lang w:val="ru-RU"/>
        </w:rPr>
        <w:instrText xml:space="preserve"> </w:instrText>
      </w:r>
      <w:r>
        <w:instrText>SEQ</w:instrText>
      </w:r>
      <w:r w:rsidRPr="0008740B">
        <w:rPr>
          <w:lang w:val="ru-RU"/>
        </w:rPr>
        <w:instrText xml:space="preserve"> Слика \* </w:instrText>
      </w:r>
      <w:r>
        <w:instrText>ARABIC</w:instrText>
      </w:r>
      <w:r w:rsidRPr="0008740B">
        <w:rPr>
          <w:lang w:val="ru-RU"/>
        </w:rPr>
        <w:instrText xml:space="preserve"> </w:instrText>
      </w:r>
      <w:r>
        <w:fldChar w:fldCharType="separate"/>
      </w:r>
      <w:r w:rsidR="00E938D3" w:rsidRPr="0008740B">
        <w:rPr>
          <w:noProof/>
          <w:lang w:val="ru-RU"/>
        </w:rPr>
        <w:t>1</w:t>
      </w:r>
      <w:r>
        <w:fldChar w:fldCharType="end"/>
      </w:r>
      <w:r>
        <w:rPr>
          <w:lang w:val="sr-Cyrl-RS"/>
        </w:rPr>
        <w:t>. Стилови</w:t>
      </w:r>
      <w:bookmarkEnd w:id="7"/>
    </w:p>
    <w:p w14:paraId="39C67619" w14:textId="77777777" w:rsidR="00B37054" w:rsidRPr="0008740B" w:rsidRDefault="00B37054" w:rsidP="00EC6C57">
      <w:pPr>
        <w:jc w:val="center"/>
        <w:rPr>
          <w:lang w:val="ru-RU"/>
        </w:rPr>
      </w:pPr>
    </w:p>
    <w:p w14:paraId="0DAD81B7" w14:textId="77777777" w:rsidR="00B37054" w:rsidRPr="00B37054" w:rsidRDefault="00B37054" w:rsidP="00B37054">
      <w:pPr>
        <w:pStyle w:val="Natpis"/>
        <w:rPr>
          <w:lang w:val="sr-Cyrl-CS"/>
        </w:rPr>
      </w:pPr>
    </w:p>
    <w:p w14:paraId="5455FAC8" w14:textId="77777777" w:rsidR="00702AAC" w:rsidRDefault="00FB03B3" w:rsidP="005D2DAF">
      <w:pPr>
        <w:pStyle w:val="StyleText"/>
        <w:rPr>
          <w:lang w:val="sr-Cyrl-RS"/>
        </w:rPr>
      </w:pPr>
      <w:r w:rsidRPr="0008740B">
        <w:rPr>
          <w:lang w:val="ru-RU"/>
        </w:rPr>
        <w:t>Текст</w:t>
      </w:r>
      <w:r w:rsidR="005D2DAF" w:rsidRPr="0008740B">
        <w:rPr>
          <w:lang w:val="ru-RU"/>
        </w:rPr>
        <w:t>.</w:t>
      </w:r>
      <w:r w:rsidR="00EA6347">
        <w:rPr>
          <w:lang w:val="sr-Cyrl-RS"/>
        </w:rPr>
        <w:t xml:space="preserve"> нешто у вези слике (с</w:t>
      </w:r>
      <w:r w:rsidR="005D2DAF">
        <w:rPr>
          <w:lang w:val="sr-Cyrl-RS"/>
        </w:rPr>
        <w:t>лика 1.)</w:t>
      </w:r>
      <w:r w:rsidRPr="0008740B">
        <w:rPr>
          <w:lang w:val="ru-RU"/>
        </w:rPr>
        <w:t>.</w:t>
      </w:r>
      <w:r w:rsidR="00702AAC" w:rsidRPr="0008740B">
        <w:rPr>
          <w:lang w:val="ru-RU"/>
        </w:rPr>
        <w:t xml:space="preserve"> </w:t>
      </w:r>
    </w:p>
    <w:p w14:paraId="0182B86E" w14:textId="77777777" w:rsidR="0046339B" w:rsidRDefault="0046339B" w:rsidP="005D2DAF">
      <w:pPr>
        <w:pStyle w:val="StyleText"/>
        <w:rPr>
          <w:lang w:val="sr-Cyrl-RS"/>
        </w:rPr>
      </w:pPr>
      <w:r>
        <w:rPr>
          <w:lang w:val="sr-Cyrl-RS"/>
        </w:rPr>
        <w:t>или као што се води на слици 2. Следи наставак текста...</w:t>
      </w:r>
    </w:p>
    <w:p w14:paraId="0EEA0B69" w14:textId="77777777" w:rsidR="00BE477B" w:rsidRPr="00641A40" w:rsidRDefault="00BE477B" w:rsidP="005D2DAF">
      <w:pPr>
        <w:pStyle w:val="StyleText"/>
        <w:rPr>
          <w:lang w:val="sr-Cyrl-RS"/>
        </w:rPr>
      </w:pPr>
      <w:r>
        <w:rPr>
          <w:lang w:val="sr-Cyrl-RS"/>
        </w:rPr>
        <w:t xml:space="preserve">Нумерисање слика се ради тако што се селектује слика па се изабере </w:t>
      </w:r>
      <w:r w:rsidRPr="00BE477B">
        <w:rPr>
          <w:b/>
        </w:rPr>
        <w:t>Insert</w:t>
      </w:r>
      <w:r w:rsidRPr="0008740B">
        <w:rPr>
          <w:b/>
          <w:lang w:val="ru-RU"/>
        </w:rPr>
        <w:t xml:space="preserve"> </w:t>
      </w:r>
      <w:r w:rsidRPr="00BE477B">
        <w:rPr>
          <w:b/>
        </w:rPr>
        <w:t>Caption</w:t>
      </w:r>
      <w:r w:rsidRPr="0008740B">
        <w:rPr>
          <w:lang w:val="ru-RU"/>
        </w:rPr>
        <w:t xml:space="preserve"> </w:t>
      </w:r>
      <w:r>
        <w:rPr>
          <w:lang w:val="sr-Cyrl-RS"/>
        </w:rPr>
        <w:t>(Слика 2)</w:t>
      </w:r>
      <w:r w:rsidRPr="0008740B">
        <w:rPr>
          <w:lang w:val="ru-RU"/>
        </w:rPr>
        <w:t xml:space="preserve"> </w:t>
      </w:r>
      <w:r>
        <w:rPr>
          <w:lang w:val="sr-Cyrl-RS"/>
        </w:rPr>
        <w:t xml:space="preserve">или из менија који се добија десним кликом на слику или из картице </w:t>
      </w:r>
      <w:r w:rsidRPr="00BE477B">
        <w:rPr>
          <w:b/>
        </w:rPr>
        <w:t>References</w:t>
      </w:r>
      <w:r w:rsidR="00E938D3">
        <w:rPr>
          <w:b/>
          <w:lang w:val="sr-Cyrl-RS"/>
        </w:rPr>
        <w:t xml:space="preserve"> </w:t>
      </w:r>
      <w:r w:rsidR="00E938D3">
        <w:rPr>
          <w:lang w:val="sr-Cyrl-RS"/>
        </w:rPr>
        <w:t>на главној траци</w:t>
      </w:r>
      <w:r w:rsidRPr="0008740B">
        <w:rPr>
          <w:lang w:val="ru-RU"/>
        </w:rPr>
        <w:t>)</w:t>
      </w:r>
      <w:r w:rsidR="00641A40">
        <w:rPr>
          <w:lang w:val="sr-Cyrl-RS"/>
        </w:rPr>
        <w:t>. Уколико је слика преузета са интернета у натпису слике навести тачно страницу одакле је преузета.</w:t>
      </w:r>
    </w:p>
    <w:p w14:paraId="43C47E82" w14:textId="77777777" w:rsidR="00E938D3" w:rsidRDefault="00641A40" w:rsidP="00E938D3">
      <w:pPr>
        <w:keepNext/>
        <w:jc w:val="center"/>
      </w:pPr>
      <w:r>
        <w:rPr>
          <w:noProof/>
        </w:rPr>
        <w:drawing>
          <wp:inline distT="0" distB="0" distL="0" distR="0" wp14:anchorId="3FA66D13" wp14:editId="6EB34AC4">
            <wp:extent cx="285750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0B84" w14:textId="77777777" w:rsidR="00E938D3" w:rsidRDefault="00E938D3" w:rsidP="00E938D3">
      <w:pPr>
        <w:pStyle w:val="Natpis"/>
        <w:rPr>
          <w:lang w:val="sr-Cyrl-RS"/>
        </w:rPr>
      </w:pPr>
      <w:bookmarkStart w:id="8" w:name="_Toc531169038"/>
      <w:r w:rsidRPr="0008740B">
        <w:rPr>
          <w:lang w:val="ru-RU"/>
        </w:rPr>
        <w:t xml:space="preserve">Слика </w:t>
      </w:r>
      <w:r>
        <w:fldChar w:fldCharType="begin"/>
      </w:r>
      <w:r w:rsidRPr="0008740B">
        <w:rPr>
          <w:lang w:val="ru-RU"/>
        </w:rPr>
        <w:instrText xml:space="preserve"> </w:instrText>
      </w:r>
      <w:r>
        <w:instrText>SEQ</w:instrText>
      </w:r>
      <w:r w:rsidRPr="0008740B">
        <w:rPr>
          <w:lang w:val="ru-RU"/>
        </w:rPr>
        <w:instrText xml:space="preserve"> Слика \* </w:instrText>
      </w:r>
      <w:r>
        <w:instrText>ARABIC</w:instrText>
      </w:r>
      <w:r w:rsidRPr="0008740B">
        <w:rPr>
          <w:lang w:val="ru-RU"/>
        </w:rPr>
        <w:instrText xml:space="preserve"> </w:instrText>
      </w:r>
      <w:r>
        <w:fldChar w:fldCharType="separate"/>
      </w:r>
      <w:r w:rsidRPr="0008740B">
        <w:rPr>
          <w:noProof/>
          <w:lang w:val="ru-RU"/>
        </w:rPr>
        <w:t>2</w:t>
      </w:r>
      <w:r>
        <w:fldChar w:fldCharType="end"/>
      </w:r>
      <w:r w:rsidR="00641A40">
        <w:rPr>
          <w:lang w:val="sr-Cyrl-RS"/>
        </w:rPr>
        <w:t>. Нумерисање и натпис</w:t>
      </w:r>
      <w:r>
        <w:rPr>
          <w:lang w:val="sr-Cyrl-RS"/>
        </w:rPr>
        <w:t xml:space="preserve"> слике</w:t>
      </w:r>
      <w:bookmarkEnd w:id="8"/>
    </w:p>
    <w:p w14:paraId="0864B7A6" w14:textId="77777777" w:rsidR="00E938D3" w:rsidRPr="00E938D3" w:rsidRDefault="00E938D3" w:rsidP="00E938D3">
      <w:pPr>
        <w:pStyle w:val="StyleText"/>
        <w:rPr>
          <w:lang w:val="sr-Cyrl-RS"/>
        </w:rPr>
      </w:pPr>
    </w:p>
    <w:p w14:paraId="1AE615FA" w14:textId="77777777" w:rsidR="00D42526" w:rsidRDefault="00D42526" w:rsidP="00E938D3">
      <w:pPr>
        <w:pStyle w:val="StyleText"/>
        <w:rPr>
          <w:lang w:val="sr-Cyrl-RS"/>
        </w:rPr>
      </w:pPr>
      <w:r>
        <w:rPr>
          <w:lang w:val="sr-Cyrl-RS"/>
        </w:rPr>
        <w:t>Приликом нумерисанја слике бира се одговарајући натпис (</w:t>
      </w:r>
      <w:r w:rsidRPr="00D42526">
        <w:rPr>
          <w:b/>
        </w:rPr>
        <w:t>Label</w:t>
      </w:r>
      <w:r>
        <w:rPr>
          <w:lang w:val="sr-Cyrl-RS"/>
        </w:rPr>
        <w:t>) а бројеви се додељују редом аутоматски.</w:t>
      </w:r>
    </w:p>
    <w:p w14:paraId="07E5D3EB" w14:textId="77777777" w:rsidR="00D42526" w:rsidRPr="00D42526" w:rsidRDefault="00D42526" w:rsidP="00E938D3">
      <w:pPr>
        <w:pStyle w:val="StyleText"/>
        <w:rPr>
          <w:lang w:val="sr-Cyrl-RS"/>
        </w:rPr>
      </w:pPr>
      <w:r>
        <w:rPr>
          <w:lang w:val="sr-Cyrl-RS"/>
        </w:rPr>
        <w:t>Водите рачуна да слика не иде преко стилова за наслове, преко ознаке за нову страну (</w:t>
      </w:r>
      <w:r w:rsidRPr="00D42526">
        <w:rPr>
          <w:b/>
        </w:rPr>
        <w:t>Page</w:t>
      </w:r>
      <w:r w:rsidRPr="00D42526">
        <w:rPr>
          <w:b/>
          <w:lang w:val="ru-RU"/>
        </w:rPr>
        <w:t xml:space="preserve"> </w:t>
      </w:r>
      <w:r w:rsidRPr="00D42526">
        <w:rPr>
          <w:b/>
        </w:rPr>
        <w:t>Break</w:t>
      </w:r>
      <w:r>
        <w:rPr>
          <w:lang w:val="sr-Cyrl-RS"/>
        </w:rPr>
        <w:t>). Најједноставније је да изаберете да текст иде искључиво изнад и испод слике,</w:t>
      </w:r>
      <w:r w:rsidRPr="00D42526">
        <w:rPr>
          <w:lang w:val="sr-Cyrl-RS"/>
        </w:rPr>
        <w:t xml:space="preserve"> </w:t>
      </w:r>
      <w:r w:rsidRPr="00D42526">
        <w:rPr>
          <w:b/>
        </w:rPr>
        <w:t>Picture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Tools</w:t>
      </w:r>
      <w:r w:rsidRPr="00D42526">
        <w:rPr>
          <w:lang w:val="sr-Cyrl-RS"/>
        </w:rPr>
        <w:t xml:space="preserve">, </w:t>
      </w:r>
      <w:r w:rsidRPr="00D42526">
        <w:rPr>
          <w:b/>
        </w:rPr>
        <w:t>Wrap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text</w:t>
      </w:r>
      <w:r w:rsidRPr="00D42526">
        <w:rPr>
          <w:lang w:val="sr-Cyrl-RS"/>
        </w:rPr>
        <w:t xml:space="preserve">, </w:t>
      </w:r>
      <w:r w:rsidRPr="00D42526">
        <w:rPr>
          <w:b/>
        </w:rPr>
        <w:t>Top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and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Bottom</w:t>
      </w:r>
      <w:r w:rsidRPr="00D42526">
        <w:rPr>
          <w:lang w:val="sr-Cyrl-RS"/>
        </w:rPr>
        <w:t>.</w:t>
      </w:r>
    </w:p>
    <w:p w14:paraId="16FF8569" w14:textId="77777777" w:rsidR="00E938D3" w:rsidRDefault="00E938D3" w:rsidP="00E938D3">
      <w:pPr>
        <w:pStyle w:val="StyleText"/>
        <w:rPr>
          <w:lang w:val="sr-Cyrl-RS"/>
        </w:rPr>
      </w:pPr>
      <w:r>
        <w:rPr>
          <w:lang w:val="sr-Cyrl-RS"/>
        </w:rPr>
        <w:t>На сличан начин се нумеришу графикони и табеле. Натпис је увек испод слике, а изнад графикона или табеле</w:t>
      </w:r>
    </w:p>
    <w:p w14:paraId="63ADD8F8" w14:textId="77777777" w:rsidR="00E938D3" w:rsidRDefault="00E938D3" w:rsidP="00E938D3">
      <w:pPr>
        <w:pStyle w:val="StyleText"/>
        <w:rPr>
          <w:lang w:val="sr-Cyrl-RS"/>
        </w:rPr>
      </w:pPr>
    </w:p>
    <w:p w14:paraId="1F699B68" w14:textId="77777777" w:rsidR="00D42526" w:rsidRDefault="00D42526" w:rsidP="00E938D3">
      <w:pPr>
        <w:pStyle w:val="StyleText"/>
        <w:rPr>
          <w:lang w:val="sr-Cyrl-RS"/>
        </w:rPr>
      </w:pPr>
    </w:p>
    <w:p w14:paraId="317B9B2E" w14:textId="77777777" w:rsidR="00D42526" w:rsidRDefault="00D42526" w:rsidP="00E938D3">
      <w:pPr>
        <w:pStyle w:val="StyleText"/>
        <w:rPr>
          <w:lang w:val="sr-Cyrl-RS"/>
        </w:rPr>
      </w:pPr>
    </w:p>
    <w:p w14:paraId="6DFD089A" w14:textId="77777777" w:rsidR="00D42526" w:rsidRPr="00E938D3" w:rsidRDefault="00D42526" w:rsidP="00E938D3">
      <w:pPr>
        <w:pStyle w:val="StyleText"/>
        <w:rPr>
          <w:lang w:val="sr-Cyrl-RS"/>
        </w:rPr>
      </w:pPr>
    </w:p>
    <w:p w14:paraId="1F3FF46F" w14:textId="77777777" w:rsidR="00367740" w:rsidRPr="005D2DAF" w:rsidRDefault="00702AAC" w:rsidP="005D2DAF">
      <w:pPr>
        <w:pStyle w:val="Natpis"/>
      </w:pPr>
      <w:r w:rsidRPr="005D2DAF">
        <w:t xml:space="preserve">Графикон </w:t>
      </w:r>
      <w:fldSimple w:instr=" SEQ Графикон \* ARABIC ">
        <w:r w:rsidRPr="005D2DAF">
          <w:t>1</w:t>
        </w:r>
      </w:fldSimple>
      <w:r w:rsidRPr="005D2DAF">
        <w:t>. упоредни приказ</w:t>
      </w:r>
    </w:p>
    <w:p w14:paraId="7390FCCB" w14:textId="77777777" w:rsidR="00FB03B3" w:rsidRDefault="00F11F87" w:rsidP="00FB03B3">
      <w:pPr>
        <w:jc w:val="center"/>
      </w:pPr>
      <w:r>
        <w:rPr>
          <w:noProof/>
        </w:rPr>
        <w:drawing>
          <wp:inline distT="0" distB="0" distL="0" distR="0" wp14:anchorId="6F482B60" wp14:editId="3EB4EA8D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3EF9F9" w14:textId="77777777" w:rsidR="00FB03B3" w:rsidRDefault="005D2DAF" w:rsidP="00FB03B3">
      <w:pPr>
        <w:pStyle w:val="StyleText"/>
        <w:rPr>
          <w:lang w:val="sr-Cyrl-RS"/>
        </w:rPr>
      </w:pPr>
      <w:r>
        <w:rPr>
          <w:lang w:val="sr-Cyrl-RS"/>
        </w:rPr>
        <w:t>Текст... Приликом истраживања</w:t>
      </w:r>
      <w:r w:rsidR="00A240DD" w:rsidRPr="0008740B">
        <w:rPr>
          <w:lang w:val="ru-RU"/>
        </w:rPr>
        <w:t>...</w:t>
      </w:r>
      <w:r>
        <w:rPr>
          <w:lang w:val="sr-Cyrl-RS"/>
        </w:rPr>
        <w:t xml:space="preserve"> (Графикон 1.)</w:t>
      </w:r>
      <w:r w:rsidR="00A240DD" w:rsidRPr="0008740B">
        <w:rPr>
          <w:lang w:val="ru-RU"/>
        </w:rPr>
        <w:t xml:space="preserve">. </w:t>
      </w:r>
      <w:r w:rsidR="00A240DD">
        <w:rPr>
          <w:lang w:val="sr-Cyrl-RS"/>
        </w:rPr>
        <w:t>Наставак текста...</w:t>
      </w:r>
    </w:p>
    <w:p w14:paraId="3708939C" w14:textId="77777777" w:rsidR="00E938D3" w:rsidRPr="00A240DD" w:rsidRDefault="00E938D3" w:rsidP="00FB03B3">
      <w:pPr>
        <w:pStyle w:val="StyleText"/>
        <w:rPr>
          <w:lang w:val="sr-Cyrl-RS"/>
        </w:rPr>
      </w:pPr>
      <w:r>
        <w:rPr>
          <w:lang w:val="sr-Cyrl-RS"/>
        </w:rPr>
        <w:t xml:space="preserve">Нумерисање </w:t>
      </w:r>
    </w:p>
    <w:p w14:paraId="5F138C74" w14:textId="77777777" w:rsidR="0037703E" w:rsidRPr="00B37054" w:rsidRDefault="0037703E" w:rsidP="00FB03B3">
      <w:pPr>
        <w:pStyle w:val="StyleText"/>
        <w:rPr>
          <w:lang w:val="sr-Cyrl-CS"/>
        </w:rPr>
      </w:pPr>
    </w:p>
    <w:p w14:paraId="0C00349B" w14:textId="77777777" w:rsidR="000A608A" w:rsidRPr="00C15586" w:rsidRDefault="000A608A" w:rsidP="005B5465">
      <w:pPr>
        <w:pStyle w:val="Naslov2"/>
        <w:numPr>
          <w:ilvl w:val="1"/>
          <w:numId w:val="15"/>
        </w:numPr>
      </w:pPr>
      <w:bookmarkStart w:id="9" w:name="_Toc407728673"/>
      <w:bookmarkStart w:id="10" w:name="_Toc531818279"/>
      <w:r w:rsidRPr="005B5465">
        <w:t>Поднаслов</w:t>
      </w:r>
      <w:r w:rsidRPr="00C15586">
        <w:t xml:space="preserve"> првог поглавља</w:t>
      </w:r>
      <w:bookmarkEnd w:id="9"/>
      <w:bookmarkEnd w:id="10"/>
    </w:p>
    <w:p w14:paraId="7EEED873" w14:textId="77777777" w:rsidR="0037703E" w:rsidRPr="00C15586" w:rsidRDefault="008A7475" w:rsidP="00702AAC">
      <w:pPr>
        <w:pStyle w:val="StyleText"/>
        <w:rPr>
          <w:lang w:val="en-GB"/>
        </w:rPr>
      </w:pPr>
      <w:r>
        <w:rPr>
          <w:lang w:val="sr-Cyrl-CS"/>
        </w:rPr>
        <w:t>Текст</w:t>
      </w:r>
      <w:r w:rsidR="00C15586">
        <w:rPr>
          <w:lang w:val="en-GB"/>
        </w:rPr>
        <w:t xml:space="preserve"> …</w:t>
      </w:r>
    </w:p>
    <w:p w14:paraId="2BF2B22F" w14:textId="77777777" w:rsidR="0037703E" w:rsidRPr="0037703E" w:rsidRDefault="0037703E" w:rsidP="00FB03B3">
      <w:pPr>
        <w:pStyle w:val="StyleText"/>
        <w:rPr>
          <w:lang w:val="sr-Cyrl-CS"/>
        </w:rPr>
      </w:pPr>
    </w:p>
    <w:p w14:paraId="18AA7909" w14:textId="77777777" w:rsidR="000A608A" w:rsidRPr="00A3573D" w:rsidRDefault="000A608A" w:rsidP="005B5465">
      <w:pPr>
        <w:pStyle w:val="Naslov2"/>
      </w:pPr>
      <w:bookmarkStart w:id="11" w:name="_Toc407728674"/>
      <w:bookmarkStart w:id="12" w:name="_Toc531818280"/>
      <w:r w:rsidRPr="00A3573D">
        <w:t xml:space="preserve">Други поднаслов првог </w:t>
      </w:r>
      <w:r w:rsidRPr="005B5465">
        <w:t>поглавља</w:t>
      </w:r>
      <w:bookmarkEnd w:id="11"/>
      <w:bookmarkEnd w:id="12"/>
    </w:p>
    <w:p w14:paraId="5EF21E71" w14:textId="77777777" w:rsidR="000A608A" w:rsidRDefault="000A608A" w:rsidP="00D0250C">
      <w:pPr>
        <w:jc w:val="center"/>
        <w:rPr>
          <w:lang w:val="sr-Cyrl-CS"/>
        </w:rPr>
      </w:pPr>
    </w:p>
    <w:p w14:paraId="0986BC88" w14:textId="77777777" w:rsidR="0037703E" w:rsidRDefault="0037703E" w:rsidP="000A608A">
      <w:pPr>
        <w:rPr>
          <w:lang w:val="sr-Cyrl-CS"/>
        </w:rPr>
      </w:pPr>
    </w:p>
    <w:p w14:paraId="10FB5AF7" w14:textId="77777777" w:rsidR="00EA6347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  <w:r w:rsidR="00EA6347">
        <w:rPr>
          <w:lang w:val="sr-Cyrl-CS"/>
        </w:rPr>
        <w:t xml:space="preserve">... </w:t>
      </w:r>
    </w:p>
    <w:p w14:paraId="15DD79FE" w14:textId="77777777" w:rsidR="0037703E" w:rsidRDefault="00EA6347" w:rsidP="000A608A">
      <w:pPr>
        <w:rPr>
          <w:lang w:val="sr-Cyrl-CS"/>
        </w:rPr>
      </w:pPr>
      <w:r>
        <w:rPr>
          <w:lang w:val="sr-Cyrl-CS"/>
        </w:rPr>
        <w:t>...као у табели 1.</w:t>
      </w:r>
    </w:p>
    <w:p w14:paraId="6C9DCAF4" w14:textId="77777777" w:rsidR="00A117CF" w:rsidRPr="00D550D4" w:rsidRDefault="00702AAC" w:rsidP="00D550D4">
      <w:pPr>
        <w:pStyle w:val="Natpis"/>
      </w:pPr>
      <w:r w:rsidRPr="00D550D4">
        <w:t xml:space="preserve">Табела </w:t>
      </w:r>
      <w:fldSimple w:instr=" SEQ Табела \* ARABIC ">
        <w:r w:rsidRPr="00D550D4">
          <w:t>1</w:t>
        </w:r>
      </w:fldSimple>
      <w:r w:rsidRPr="00D550D4">
        <w:t xml:space="preserve">. успех </w:t>
      </w:r>
    </w:p>
    <w:p w14:paraId="7C7FEFFE" w14:textId="77777777" w:rsidR="00702AAC" w:rsidRPr="00702AAC" w:rsidRDefault="00702AAC" w:rsidP="00702AAC"/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8"/>
        <w:gridCol w:w="1143"/>
        <w:gridCol w:w="1143"/>
      </w:tblGrid>
      <w:tr w:rsidR="0044447C" w:rsidRPr="008F2211" w14:paraId="3C313B1D" w14:textId="77777777" w:rsidTr="008F2211">
        <w:trPr>
          <w:trHeight w:val="258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326DF21" w14:textId="77777777" w:rsidR="0044447C" w:rsidRPr="008F2211" w:rsidRDefault="0044447C" w:rsidP="00FB03B3"/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54AD892" w14:textId="77777777" w:rsidR="0044447C" w:rsidRPr="00A3331A" w:rsidRDefault="0044447C" w:rsidP="00A3331A">
            <w:pPr>
              <w:spacing w:before="120" w:after="120"/>
              <w:jc w:val="center"/>
              <w:rPr>
                <w:b/>
              </w:rPr>
            </w:pPr>
            <w:r w:rsidRPr="00A3331A">
              <w:rPr>
                <w:b/>
              </w:rPr>
              <w:t>I-1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3631BDF" w14:textId="77777777" w:rsidR="0044447C" w:rsidRPr="00A3331A" w:rsidRDefault="0044447C" w:rsidP="00A3331A">
            <w:pPr>
              <w:spacing w:before="120" w:after="120"/>
              <w:jc w:val="center"/>
              <w:rPr>
                <w:b/>
              </w:rPr>
            </w:pPr>
            <w:r w:rsidRPr="00A3331A">
              <w:rPr>
                <w:b/>
              </w:rPr>
              <w:t>I-2</w:t>
            </w:r>
          </w:p>
        </w:tc>
      </w:tr>
      <w:tr w:rsidR="0044447C" w:rsidRPr="008F2211" w14:paraId="70275F3A" w14:textId="77777777" w:rsidTr="008F2211">
        <w:trPr>
          <w:trHeight w:val="254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47B5A02D" w14:textId="77777777"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4447C" w:rsidRPr="008F2211">
              <w:rPr>
                <w:lang w:val="sr-Cyrl-CS"/>
              </w:rPr>
              <w:t>длични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DCEB39E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DCD8300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6</w:t>
            </w:r>
          </w:p>
        </w:tc>
      </w:tr>
      <w:tr w:rsidR="0044447C" w:rsidRPr="008F2211" w14:paraId="15EEA568" w14:textId="77777777" w:rsidTr="008F2211">
        <w:trPr>
          <w:trHeight w:val="258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17D382C" w14:textId="77777777"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врло добри</w:t>
            </w:r>
          </w:p>
        </w:tc>
        <w:tc>
          <w:tcPr>
            <w:tcW w:w="1143" w:type="dxa"/>
            <w:shd w:val="clear" w:color="auto" w:fill="D3DFEE"/>
          </w:tcPr>
          <w:p w14:paraId="2BE0AC74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6</w:t>
            </w:r>
          </w:p>
        </w:tc>
        <w:tc>
          <w:tcPr>
            <w:tcW w:w="1143" w:type="dxa"/>
            <w:shd w:val="clear" w:color="auto" w:fill="D3DFEE"/>
          </w:tcPr>
          <w:p w14:paraId="6544A805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</w:tr>
      <w:tr w:rsidR="0044447C" w:rsidRPr="008F2211" w14:paraId="1F9DD12D" w14:textId="77777777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7F4C353C" w14:textId="77777777"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4447C" w:rsidRPr="008F2211">
              <w:rPr>
                <w:lang w:val="sr-Cyrl-CS"/>
              </w:rPr>
              <w:t>обри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A33051" w14:textId="77777777" w:rsidR="0044447C" w:rsidRPr="005B5465" w:rsidRDefault="00A117CF" w:rsidP="00A3331A">
            <w:pPr>
              <w:spacing w:before="120" w:after="120"/>
              <w:jc w:val="center"/>
              <w:rPr>
                <w:lang w:val="sr-Cyrl-RS"/>
              </w:rPr>
            </w:pPr>
            <w:r w:rsidRPr="008F2211">
              <w:rPr>
                <w:lang w:val="sr-Cyrl-CS"/>
              </w:rPr>
              <w:t>8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4814E17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</w:tr>
      <w:tr w:rsidR="0044447C" w:rsidRPr="008F2211" w14:paraId="2E0FF449" w14:textId="77777777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046E78E7" w14:textId="77777777"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довољни</w:t>
            </w:r>
          </w:p>
        </w:tc>
        <w:tc>
          <w:tcPr>
            <w:tcW w:w="1143" w:type="dxa"/>
            <w:shd w:val="clear" w:color="auto" w:fill="D3DFEE"/>
          </w:tcPr>
          <w:p w14:paraId="1D20E952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  <w:tc>
          <w:tcPr>
            <w:tcW w:w="1143" w:type="dxa"/>
            <w:shd w:val="clear" w:color="auto" w:fill="D3DFEE"/>
          </w:tcPr>
          <w:p w14:paraId="12A3B97F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8</w:t>
            </w:r>
          </w:p>
        </w:tc>
      </w:tr>
      <w:tr w:rsidR="0044447C" w:rsidRPr="008F2211" w14:paraId="04102309" w14:textId="77777777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51B625F" w14:textId="77777777"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недовољни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699A5C8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F79F099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2</w:t>
            </w:r>
          </w:p>
        </w:tc>
      </w:tr>
      <w:tr w:rsidR="0044447C" w:rsidRPr="008F2211" w14:paraId="365FB2D4" w14:textId="77777777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1CB0B6" w14:textId="77777777"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4447C" w:rsidRPr="008F2211">
              <w:rPr>
                <w:lang w:val="sr-Cyrl-CS"/>
              </w:rPr>
              <w:t>еоцењени</w:t>
            </w:r>
          </w:p>
        </w:tc>
        <w:tc>
          <w:tcPr>
            <w:tcW w:w="1143" w:type="dxa"/>
            <w:shd w:val="clear" w:color="auto" w:fill="D3DFEE"/>
          </w:tcPr>
          <w:p w14:paraId="39B428E8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1</w:t>
            </w:r>
          </w:p>
        </w:tc>
        <w:tc>
          <w:tcPr>
            <w:tcW w:w="1143" w:type="dxa"/>
            <w:shd w:val="clear" w:color="auto" w:fill="D3DFEE"/>
          </w:tcPr>
          <w:p w14:paraId="4F92309C" w14:textId="77777777"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0</w:t>
            </w:r>
          </w:p>
        </w:tc>
      </w:tr>
    </w:tbl>
    <w:p w14:paraId="105C46E9" w14:textId="77777777" w:rsidR="000A608A" w:rsidRDefault="000A608A" w:rsidP="005B5465">
      <w:pPr>
        <w:pStyle w:val="Naslov1"/>
      </w:pPr>
      <w:r>
        <w:br w:type="page"/>
      </w:r>
      <w:bookmarkStart w:id="13" w:name="_Toc407728675"/>
      <w:r w:rsidR="00D56F63">
        <w:lastRenderedPageBreak/>
        <w:t xml:space="preserve"> </w:t>
      </w:r>
      <w:bookmarkStart w:id="14" w:name="_Toc531818281"/>
      <w:r w:rsidR="004F531F">
        <w:t>НАСЛОВ ДРУГОГ ПОГЛАВЉА</w:t>
      </w:r>
      <w:bookmarkEnd w:id="13"/>
      <w:bookmarkEnd w:id="14"/>
    </w:p>
    <w:p w14:paraId="3F190E98" w14:textId="77777777" w:rsidR="00D56F63" w:rsidRPr="00D56F63" w:rsidRDefault="00D56F63" w:rsidP="00D56F63">
      <w:pPr>
        <w:pStyle w:val="StyleText"/>
      </w:pPr>
    </w:p>
    <w:p w14:paraId="3F51AEAB" w14:textId="77777777" w:rsidR="0037703E" w:rsidRDefault="00D218C4" w:rsidP="00D218C4">
      <w:pPr>
        <w:ind w:firstLine="340"/>
        <w:jc w:val="left"/>
        <w:rPr>
          <w:lang w:val="sr-Cyrl-CS"/>
        </w:rPr>
      </w:pPr>
      <w:r>
        <w:rPr>
          <w:lang w:val="sr-Cyrl-CS"/>
        </w:rPr>
        <w:t>Текст</w:t>
      </w:r>
    </w:p>
    <w:p w14:paraId="3BA69A9B" w14:textId="77777777" w:rsidR="000A608A" w:rsidRPr="00A3573D" w:rsidRDefault="000A608A" w:rsidP="005B5465">
      <w:pPr>
        <w:pStyle w:val="Naslov2"/>
      </w:pPr>
      <w:bookmarkStart w:id="15" w:name="_Toc407728676"/>
      <w:bookmarkStart w:id="16" w:name="_Toc531818282"/>
      <w:r w:rsidRPr="00A3573D">
        <w:t>Први поднаслов другог поглавља</w:t>
      </w:r>
      <w:bookmarkEnd w:id="15"/>
      <w:bookmarkEnd w:id="16"/>
    </w:p>
    <w:p w14:paraId="018606E7" w14:textId="77777777" w:rsidR="0037703E" w:rsidRDefault="008A7475" w:rsidP="00D218C4">
      <w:pPr>
        <w:pStyle w:val="StyleText"/>
        <w:jc w:val="left"/>
        <w:rPr>
          <w:lang w:val="sr-Cyrl-CS"/>
        </w:rPr>
      </w:pPr>
      <w:r>
        <w:rPr>
          <w:lang w:val="sr-Cyrl-CS"/>
        </w:rPr>
        <w:t>Текст</w:t>
      </w:r>
    </w:p>
    <w:p w14:paraId="0DC37030" w14:textId="77777777" w:rsidR="00430AD1" w:rsidRDefault="00430AD1" w:rsidP="00FB03B3">
      <w:pPr>
        <w:pStyle w:val="StyleText"/>
        <w:rPr>
          <w:lang w:val="sr-Cyrl-CS"/>
        </w:rPr>
      </w:pPr>
    </w:p>
    <w:p w14:paraId="1DB3919F" w14:textId="77777777" w:rsidR="000A608A" w:rsidRPr="00A3573D" w:rsidRDefault="000A608A" w:rsidP="005B5465">
      <w:pPr>
        <w:pStyle w:val="Naslov2"/>
      </w:pPr>
      <w:bookmarkStart w:id="17" w:name="_Toc407728677"/>
      <w:bookmarkStart w:id="18" w:name="_Toc531818283"/>
      <w:r w:rsidRPr="00A3573D">
        <w:t xml:space="preserve">Други </w:t>
      </w:r>
      <w:r w:rsidRPr="005B5465">
        <w:t>поднаслов</w:t>
      </w:r>
      <w:r w:rsidRPr="00A3573D">
        <w:t xml:space="preserve"> другог поглавља</w:t>
      </w:r>
      <w:bookmarkEnd w:id="17"/>
      <w:bookmarkEnd w:id="18"/>
    </w:p>
    <w:p w14:paraId="0CE637E0" w14:textId="77777777"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14:paraId="76FA438F" w14:textId="77777777" w:rsidR="00166ACA" w:rsidRDefault="00166ACA" w:rsidP="00FB03B3">
      <w:pPr>
        <w:pStyle w:val="StyleText"/>
        <w:rPr>
          <w:lang w:val="sr-Cyrl-CS"/>
        </w:rPr>
      </w:pPr>
    </w:p>
    <w:p w14:paraId="79FEA976" w14:textId="77777777" w:rsidR="00166ACA" w:rsidRPr="00F11F87" w:rsidRDefault="00166ACA" w:rsidP="005B5465">
      <w:pPr>
        <w:pStyle w:val="Naslov3"/>
      </w:pPr>
      <w:bookmarkStart w:id="19" w:name="_Toc531818284"/>
      <w:r w:rsidRPr="005B5465">
        <w:t>Наслов</w:t>
      </w:r>
      <w:r w:rsidRPr="00F11F87">
        <w:t xml:space="preserve"> нижег реда</w:t>
      </w:r>
      <w:bookmarkEnd w:id="19"/>
    </w:p>
    <w:p w14:paraId="39B81AAA" w14:textId="77777777" w:rsidR="00166ACA" w:rsidRPr="00F11F87" w:rsidRDefault="00166ACA" w:rsidP="00FB03B3">
      <w:pPr>
        <w:pStyle w:val="StyleText"/>
        <w:rPr>
          <w:lang w:val="sr-Cyrl-CS"/>
        </w:rPr>
      </w:pPr>
      <w:r w:rsidRPr="00F11F87">
        <w:rPr>
          <w:lang w:val="sr-Cyrl-CS"/>
        </w:rPr>
        <w:t>Текст</w:t>
      </w:r>
    </w:p>
    <w:p w14:paraId="66E3BCE7" w14:textId="77777777" w:rsidR="00166ACA" w:rsidRPr="00F11F87" w:rsidRDefault="00166ACA" w:rsidP="00FB03B3">
      <w:pPr>
        <w:pStyle w:val="StyleText"/>
        <w:rPr>
          <w:lang w:val="sr-Cyrl-CS"/>
        </w:rPr>
      </w:pPr>
    </w:p>
    <w:p w14:paraId="49D2DF41" w14:textId="77777777" w:rsidR="00166ACA" w:rsidRPr="00F11F87" w:rsidRDefault="00166ACA" w:rsidP="005B5465">
      <w:pPr>
        <w:pStyle w:val="Naslov3"/>
        <w:rPr>
          <w:lang w:val="sr-Cyrl-CS"/>
        </w:rPr>
      </w:pPr>
      <w:bookmarkStart w:id="20" w:name="_Toc531818285"/>
      <w:r w:rsidRPr="005B5465">
        <w:t>Наслов</w:t>
      </w:r>
      <w:r w:rsidRPr="00F11F87">
        <w:rPr>
          <w:lang w:val="sr-Cyrl-CS"/>
        </w:rPr>
        <w:t xml:space="preserve"> нижег реда</w:t>
      </w:r>
      <w:bookmarkEnd w:id="20"/>
    </w:p>
    <w:p w14:paraId="39CBABB0" w14:textId="77777777" w:rsidR="00166ACA" w:rsidRPr="00F11F87" w:rsidRDefault="00166ACA" w:rsidP="00166ACA">
      <w:pPr>
        <w:pStyle w:val="StyleText"/>
        <w:rPr>
          <w:lang w:val="sr-Cyrl-CS"/>
        </w:rPr>
      </w:pPr>
      <w:r w:rsidRPr="00F11F87">
        <w:rPr>
          <w:lang w:val="sr-Cyrl-CS"/>
        </w:rPr>
        <w:t>Текст</w:t>
      </w:r>
    </w:p>
    <w:p w14:paraId="55864811" w14:textId="77777777" w:rsidR="00166ACA" w:rsidRPr="00F11F87" w:rsidRDefault="00166ACA" w:rsidP="00FB03B3">
      <w:pPr>
        <w:pStyle w:val="StyleText"/>
        <w:rPr>
          <w:lang w:val="sr-Cyrl-CS"/>
        </w:rPr>
      </w:pPr>
    </w:p>
    <w:p w14:paraId="1B8798CF" w14:textId="77777777" w:rsidR="00166ACA" w:rsidRPr="00F11F87" w:rsidRDefault="00166ACA" w:rsidP="00FB03B3">
      <w:pPr>
        <w:pStyle w:val="StyleText"/>
        <w:rPr>
          <w:lang w:val="sr-Cyrl-CS"/>
        </w:rPr>
      </w:pPr>
    </w:p>
    <w:p w14:paraId="3BFDEE81" w14:textId="77777777" w:rsidR="00166ACA" w:rsidRDefault="00166ACA" w:rsidP="00FB03B3">
      <w:pPr>
        <w:pStyle w:val="StyleText"/>
        <w:rPr>
          <w:lang w:val="sr-Cyrl-CS"/>
        </w:rPr>
      </w:pPr>
    </w:p>
    <w:p w14:paraId="17B39246" w14:textId="77777777" w:rsidR="00166ACA" w:rsidRDefault="00166ACA" w:rsidP="00FB03B3">
      <w:pPr>
        <w:pStyle w:val="StyleText"/>
        <w:rPr>
          <w:lang w:val="sr-Cyrl-CS"/>
        </w:rPr>
      </w:pPr>
    </w:p>
    <w:p w14:paraId="5EFF3EE0" w14:textId="77777777" w:rsidR="00430AD1" w:rsidRDefault="00430AD1" w:rsidP="00FB03B3">
      <w:pPr>
        <w:pStyle w:val="StyleText"/>
        <w:rPr>
          <w:lang w:val="sr-Cyrl-CS"/>
        </w:rPr>
      </w:pPr>
    </w:p>
    <w:p w14:paraId="011C011A" w14:textId="77777777" w:rsidR="000A608A" w:rsidRDefault="000A608A" w:rsidP="005B5465">
      <w:pPr>
        <w:pStyle w:val="Naslov1"/>
      </w:pPr>
      <w:r>
        <w:br w:type="page"/>
      </w:r>
      <w:bookmarkStart w:id="21" w:name="_Toc407728678"/>
      <w:bookmarkStart w:id="22" w:name="_Toc531818286"/>
      <w:r w:rsidR="004F531F">
        <w:lastRenderedPageBreak/>
        <w:t xml:space="preserve">НАСЛОВ </w:t>
      </w:r>
      <w:r w:rsidR="004F531F" w:rsidRPr="005B5465">
        <w:t>ТРЕЋЕГ</w:t>
      </w:r>
      <w:r w:rsidR="004F531F">
        <w:t xml:space="preserve"> ПОГЛАВЉА</w:t>
      </w:r>
      <w:bookmarkEnd w:id="21"/>
      <w:bookmarkEnd w:id="22"/>
    </w:p>
    <w:p w14:paraId="2A63013D" w14:textId="77777777"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14:paraId="33333CE1" w14:textId="77777777" w:rsidR="000A608A" w:rsidRPr="00A3573D" w:rsidRDefault="000A608A" w:rsidP="005B5465">
      <w:pPr>
        <w:pStyle w:val="Naslov2"/>
      </w:pPr>
      <w:bookmarkStart w:id="23" w:name="_Toc407728679"/>
      <w:bookmarkStart w:id="24" w:name="_Toc531818287"/>
      <w:r w:rsidRPr="005B5465">
        <w:t>Поднаслов</w:t>
      </w:r>
      <w:r w:rsidRPr="00A3573D">
        <w:t xml:space="preserve"> трећег поглавља</w:t>
      </w:r>
      <w:bookmarkEnd w:id="23"/>
      <w:bookmarkEnd w:id="24"/>
    </w:p>
    <w:p w14:paraId="4FB36029" w14:textId="77777777"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14:paraId="2F7CF3FA" w14:textId="77777777" w:rsidR="00430AD1" w:rsidRDefault="00430AD1" w:rsidP="00FB03B3">
      <w:pPr>
        <w:pStyle w:val="StyleText"/>
      </w:pPr>
    </w:p>
    <w:p w14:paraId="67A88F57" w14:textId="77777777" w:rsidR="000A608A" w:rsidRPr="00D56F63" w:rsidRDefault="00027673" w:rsidP="00DC4FB2">
      <w:pPr>
        <w:pStyle w:val="Naslov10"/>
      </w:pPr>
      <w:r>
        <w:br w:type="page"/>
      </w:r>
      <w:bookmarkStart w:id="25" w:name="_Toc407728680"/>
      <w:bookmarkStart w:id="26" w:name="_Toc531818288"/>
      <w:r w:rsidR="004F531F">
        <w:lastRenderedPageBreak/>
        <w:t>З</w:t>
      </w:r>
      <w:bookmarkEnd w:id="25"/>
      <w:r w:rsidR="00D56F63">
        <w:t>акључак</w:t>
      </w:r>
      <w:bookmarkEnd w:id="26"/>
    </w:p>
    <w:p w14:paraId="488FEE6C" w14:textId="77777777" w:rsidR="0037703E" w:rsidRDefault="008A7475" w:rsidP="00DC4FB2">
      <w:pPr>
        <w:pStyle w:val="StyleText"/>
        <w:rPr>
          <w:lang w:val="sr-Cyrl-RS"/>
        </w:rPr>
      </w:pPr>
      <w:r w:rsidRPr="00BE477B">
        <w:t>Текст</w:t>
      </w:r>
      <w:r w:rsidR="0064171B">
        <w:rPr>
          <w:lang w:val="sr-Cyrl-RS"/>
        </w:rPr>
        <w:t>...</w:t>
      </w:r>
    </w:p>
    <w:p w14:paraId="54BA7BB3" w14:textId="77777777" w:rsidR="0064171B" w:rsidRPr="0064171B" w:rsidRDefault="0064171B" w:rsidP="00DC4FB2">
      <w:pPr>
        <w:pStyle w:val="StyleText"/>
        <w:rPr>
          <w:lang w:val="sr-Cyrl-RS"/>
        </w:rPr>
      </w:pPr>
    </w:p>
    <w:p w14:paraId="11287366" w14:textId="77777777" w:rsidR="00430AD1" w:rsidRPr="00BE477B" w:rsidRDefault="00430AD1" w:rsidP="00BE477B">
      <w:pPr>
        <w:pStyle w:val="Naslov10"/>
      </w:pPr>
    </w:p>
    <w:p w14:paraId="57DFBCB6" w14:textId="77777777" w:rsidR="000A608A" w:rsidRPr="00D56F63" w:rsidRDefault="000A608A" w:rsidP="00D218C4">
      <w:pPr>
        <w:pStyle w:val="Naslov1"/>
        <w:numPr>
          <w:ilvl w:val="0"/>
          <w:numId w:val="0"/>
        </w:numPr>
        <w:ind w:left="432"/>
      </w:pPr>
      <w:r>
        <w:br w:type="page"/>
      </w:r>
      <w:bookmarkStart w:id="27" w:name="_Toc407728681"/>
      <w:bookmarkStart w:id="28" w:name="_Toc531818289"/>
      <w:r>
        <w:lastRenderedPageBreak/>
        <w:t>П</w:t>
      </w:r>
      <w:r w:rsidR="00D56F63">
        <w:t xml:space="preserve">рилог </w:t>
      </w:r>
      <w:r w:rsidR="00D0250C">
        <w:t xml:space="preserve">/ </w:t>
      </w:r>
      <w:bookmarkEnd w:id="27"/>
      <w:r w:rsidR="00D56F63">
        <w:t>Прилози</w:t>
      </w:r>
      <w:bookmarkEnd w:id="28"/>
    </w:p>
    <w:p w14:paraId="3D5775D9" w14:textId="77777777" w:rsidR="000A608A" w:rsidRPr="00A3573D" w:rsidRDefault="000A608A" w:rsidP="00D218C4">
      <w:pPr>
        <w:pStyle w:val="Naslov2"/>
        <w:numPr>
          <w:ilvl w:val="0"/>
          <w:numId w:val="0"/>
        </w:numPr>
      </w:pPr>
      <w:bookmarkStart w:id="29" w:name="_Toc407728682"/>
      <w:bookmarkStart w:id="30" w:name="_Toc531818290"/>
      <w:r w:rsidRPr="00A3573D">
        <w:t>Прилог 1</w:t>
      </w:r>
      <w:bookmarkEnd w:id="29"/>
      <w:bookmarkEnd w:id="30"/>
    </w:p>
    <w:p w14:paraId="5F50D69A" w14:textId="77777777" w:rsidR="00EC6C57" w:rsidRPr="00213974" w:rsidRDefault="00FB03B3" w:rsidP="00FB03B3">
      <w:pPr>
        <w:pStyle w:val="StyleText"/>
        <w:rPr>
          <w:lang w:val="sr-Cyrl-RS"/>
        </w:rPr>
      </w:pPr>
      <w:r w:rsidRPr="0008740B">
        <w:rPr>
          <w:lang w:val="ru-RU"/>
        </w:rPr>
        <w:t>Овај део рада је предвиђен уколико има потребе да се уз рад приложе неке слике, скице, резултати истраживања и слично што није већ сасатвни део ранијих поглавља, него се из њих упућује на прилог.</w:t>
      </w:r>
      <w:r w:rsidR="00213974">
        <w:rPr>
          <w:lang w:val="sr-Cyrl-RS"/>
        </w:rPr>
        <w:t xml:space="preserve"> Уколико нема прилога, треба обрисати ову страницу.</w:t>
      </w:r>
    </w:p>
    <w:p w14:paraId="3B45CACE" w14:textId="77777777" w:rsidR="00EC6C57" w:rsidRPr="0008740B" w:rsidRDefault="00EC6C57" w:rsidP="00FB03B3">
      <w:pPr>
        <w:pStyle w:val="StyleText"/>
        <w:rPr>
          <w:lang w:val="ru-RU"/>
        </w:rPr>
      </w:pPr>
    </w:p>
    <w:p w14:paraId="7F821A26" w14:textId="77777777" w:rsidR="004F531F" w:rsidRPr="00D56F63" w:rsidRDefault="000A608A" w:rsidP="00D218C4">
      <w:pPr>
        <w:pStyle w:val="Naslov1"/>
        <w:numPr>
          <w:ilvl w:val="0"/>
          <w:numId w:val="0"/>
        </w:numPr>
        <w:ind w:left="432"/>
      </w:pPr>
      <w:r>
        <w:br w:type="page"/>
      </w:r>
      <w:bookmarkStart w:id="31" w:name="_Toc407728683"/>
      <w:bookmarkStart w:id="32" w:name="_Toc531818291"/>
      <w:r w:rsidR="004F531F">
        <w:lastRenderedPageBreak/>
        <w:t>С</w:t>
      </w:r>
      <w:r w:rsidR="00D56F63">
        <w:t>адржај</w:t>
      </w:r>
      <w:r w:rsidR="004F531F">
        <w:t xml:space="preserve"> CD-</w:t>
      </w:r>
      <w:bookmarkEnd w:id="31"/>
      <w:r w:rsidR="00D56F63">
        <w:t>а</w:t>
      </w:r>
      <w:bookmarkEnd w:id="32"/>
    </w:p>
    <w:p w14:paraId="3D32116D" w14:textId="77777777" w:rsidR="00D56F63" w:rsidRPr="0008740B" w:rsidRDefault="00D56F63" w:rsidP="00FB03B3">
      <w:pPr>
        <w:pStyle w:val="StyleText"/>
        <w:rPr>
          <w:lang w:val="ru-RU"/>
        </w:rPr>
      </w:pPr>
    </w:p>
    <w:p w14:paraId="44D3528C" w14:textId="77777777" w:rsidR="00FB03B3" w:rsidRPr="00213974" w:rsidRDefault="00FB03B3" w:rsidP="00FB03B3">
      <w:pPr>
        <w:pStyle w:val="StyleText"/>
        <w:rPr>
          <w:lang w:val="sr-Cyrl-RS"/>
        </w:rPr>
      </w:pPr>
      <w:r w:rsidRPr="0008740B">
        <w:rPr>
          <w:lang w:val="ru-RU"/>
        </w:rPr>
        <w:t xml:space="preserve">Овај део рада се користи само ако се уз рад заиста прилаже </w:t>
      </w:r>
      <w:r w:rsidRPr="006324D2">
        <w:rPr>
          <w:rFonts w:ascii="Calibri" w:hAnsi="Calibri"/>
          <w:lang w:val="en-GB"/>
        </w:rPr>
        <w:t>CD</w:t>
      </w:r>
      <w:r w:rsidR="00213974">
        <w:rPr>
          <w:rFonts w:ascii="Calibri" w:hAnsi="Calibri"/>
          <w:lang w:val="sr-Cyrl-RS"/>
        </w:rPr>
        <w:t xml:space="preserve">, </w:t>
      </w:r>
      <w:r w:rsidR="00213974" w:rsidRPr="0008740B">
        <w:rPr>
          <w:lang w:val="ru-RU"/>
        </w:rPr>
        <w:t>тада треба навести шта се нала</w:t>
      </w:r>
      <w:r w:rsidR="00213974">
        <w:rPr>
          <w:lang w:val="sr-Cyrl-RS"/>
        </w:rPr>
        <w:t>з</w:t>
      </w:r>
      <w:r w:rsidR="00213974" w:rsidRPr="0008740B">
        <w:rPr>
          <w:lang w:val="ru-RU"/>
        </w:rPr>
        <w:t>и на њему</w:t>
      </w:r>
      <w:r w:rsidRPr="0008740B">
        <w:rPr>
          <w:lang w:val="ru-RU"/>
        </w:rPr>
        <w:t>.</w:t>
      </w:r>
      <w:r w:rsidR="00213974">
        <w:rPr>
          <w:lang w:val="sr-Cyrl-RS"/>
        </w:rPr>
        <w:t xml:space="preserve"> У супротном, треба обрисати ову страницу.</w:t>
      </w:r>
    </w:p>
    <w:p w14:paraId="7A12976D" w14:textId="77777777" w:rsidR="004F531F" w:rsidRPr="004F531F" w:rsidRDefault="004F531F" w:rsidP="004F531F">
      <w:pPr>
        <w:rPr>
          <w:lang w:val="sr-Cyrl-CS"/>
        </w:rPr>
      </w:pPr>
      <w:r>
        <w:rPr>
          <w:lang w:val="sr-Cyrl-CS"/>
        </w:rPr>
        <w:br w:type="page"/>
      </w:r>
    </w:p>
    <w:p w14:paraId="3648373F" w14:textId="77777777" w:rsidR="00D56F63" w:rsidRDefault="00D56F63" w:rsidP="00D56F63">
      <w:pPr>
        <w:pStyle w:val="Naslov1"/>
        <w:numPr>
          <w:ilvl w:val="0"/>
          <w:numId w:val="0"/>
        </w:numPr>
      </w:pPr>
      <w:bookmarkStart w:id="33" w:name="_Toc531818292"/>
      <w:r>
        <w:lastRenderedPageBreak/>
        <w:t>Литература</w:t>
      </w:r>
      <w:bookmarkEnd w:id="33"/>
    </w:p>
    <w:p w14:paraId="0B7C2F1A" w14:textId="77777777" w:rsidR="00D56F63" w:rsidRPr="0008740B" w:rsidRDefault="00D56F63" w:rsidP="00D56F63">
      <w:pPr>
        <w:pStyle w:val="StyleText"/>
        <w:rPr>
          <w:lang w:val="ru-RU"/>
        </w:rPr>
      </w:pPr>
    </w:p>
    <w:p w14:paraId="3627A94D" w14:textId="77777777" w:rsidR="00D56F63" w:rsidRDefault="00D56F63" w:rsidP="00D56F63">
      <w:pPr>
        <w:pStyle w:val="StyleLiteratura"/>
        <w:numPr>
          <w:ilvl w:val="0"/>
          <w:numId w:val="0"/>
        </w:numPr>
        <w:ind w:left="720" w:hanging="360"/>
        <w:rPr>
          <w:lang w:val="sr-Cyrl-RS"/>
        </w:rPr>
      </w:pPr>
      <w:r w:rsidRPr="0008740B">
        <w:rPr>
          <w:lang w:val="ru-RU"/>
        </w:rPr>
        <w:t>Пример навођења литературе</w:t>
      </w:r>
      <w:r w:rsidR="007B7012">
        <w:rPr>
          <w:lang w:val="sr-Cyrl-RS"/>
        </w:rPr>
        <w:t xml:space="preserve"> (по азбучном реду)</w:t>
      </w:r>
      <w:r w:rsidRPr="0008740B">
        <w:rPr>
          <w:lang w:val="ru-RU"/>
        </w:rPr>
        <w:t>:</w:t>
      </w:r>
    </w:p>
    <w:p w14:paraId="2A96B2EF" w14:textId="77777777" w:rsidR="007B7012" w:rsidRPr="007B7012" w:rsidRDefault="007B7012" w:rsidP="007B7012">
      <w:pPr>
        <w:numPr>
          <w:ilvl w:val="0"/>
          <w:numId w:val="11"/>
        </w:numPr>
        <w:shd w:val="clear" w:color="auto" w:fill="FFFFFF"/>
        <w:jc w:val="left"/>
        <w:rPr>
          <w:noProof/>
          <w:color w:val="222222"/>
        </w:rPr>
      </w:pPr>
      <w:r w:rsidRPr="0008740B">
        <w:rPr>
          <w:noProof/>
          <w:color w:val="231F20"/>
          <w:lang w:val="ru-RU"/>
        </w:rPr>
        <w:t>Душанић, С. (2011).</w:t>
      </w:r>
      <w:r w:rsidRPr="00D56F63">
        <w:rPr>
          <w:noProof/>
          <w:color w:val="231F20"/>
        </w:rPr>
        <w:t> </w:t>
      </w:r>
      <w:r w:rsidRPr="0008740B">
        <w:rPr>
          <w:i/>
          <w:iCs/>
          <w:noProof/>
          <w:color w:val="231F20"/>
          <w:lang w:val="ru-RU"/>
        </w:rPr>
        <w:t>Родне норме и ризична понашања младића у региону</w:t>
      </w:r>
      <w:r w:rsidRPr="0008740B">
        <w:rPr>
          <w:noProof/>
          <w:color w:val="231F20"/>
          <w:lang w:val="ru-RU"/>
        </w:rPr>
        <w:t>. У</w:t>
      </w:r>
      <w:r w:rsidRPr="00D56F63">
        <w:rPr>
          <w:noProof/>
          <w:color w:val="231F20"/>
        </w:rPr>
        <w:t>  </w:t>
      </w:r>
      <w:r w:rsidRPr="0008740B">
        <w:rPr>
          <w:noProof/>
          <w:color w:val="231F20"/>
          <w:lang w:val="ru-RU"/>
        </w:rPr>
        <w:t xml:space="preserve">Д. Бранковић (ур.),  часопис: </w:t>
      </w:r>
      <w:r w:rsidRPr="0008740B">
        <w:rPr>
          <w:i/>
          <w:noProof/>
          <w:color w:val="231F20"/>
          <w:lang w:val="ru-RU"/>
        </w:rPr>
        <w:t>Култура и образовање – детерминанте друштвеног</w:t>
      </w:r>
      <w:r w:rsidRPr="00D56F63">
        <w:rPr>
          <w:i/>
          <w:noProof/>
          <w:color w:val="231F20"/>
        </w:rPr>
        <w:t> </w:t>
      </w:r>
      <w:r w:rsidRPr="0008740B">
        <w:rPr>
          <w:i/>
          <w:noProof/>
          <w:color w:val="231F20"/>
          <w:lang w:val="ru-RU"/>
        </w:rPr>
        <w:t>прогреса</w:t>
      </w:r>
      <w:r w:rsidRPr="0008740B">
        <w:rPr>
          <w:noProof/>
          <w:color w:val="231F20"/>
          <w:lang w:val="ru-RU"/>
        </w:rPr>
        <w:t xml:space="preserve">, стр 263-285. </w:t>
      </w:r>
      <w:r w:rsidRPr="00D56F63">
        <w:rPr>
          <w:noProof/>
          <w:color w:val="231F20"/>
        </w:rPr>
        <w:t>Бањалука: Филозофски факултет.</w:t>
      </w:r>
    </w:p>
    <w:p w14:paraId="725B4AFF" w14:textId="77777777" w:rsidR="00D56F63" w:rsidRPr="00D56F63" w:rsidRDefault="00D56F63" w:rsidP="007B7012">
      <w:pPr>
        <w:numPr>
          <w:ilvl w:val="0"/>
          <w:numId w:val="11"/>
        </w:numPr>
        <w:shd w:val="clear" w:color="auto" w:fill="FFFFFF"/>
        <w:jc w:val="left"/>
        <w:rPr>
          <w:color w:val="222222"/>
        </w:rPr>
      </w:pPr>
      <w:r w:rsidRPr="0008740B">
        <w:rPr>
          <w:color w:val="231F20"/>
          <w:lang w:val="ru-RU"/>
        </w:rPr>
        <w:t>Јанковић, Б. Милојевић, С. (2011).</w:t>
      </w:r>
      <w:r w:rsidRPr="00D56F63">
        <w:rPr>
          <w:i/>
          <w:iCs/>
          <w:color w:val="222222"/>
        </w:rPr>
        <w:t> </w:t>
      </w:r>
      <w:r w:rsidRPr="0008740B">
        <w:rPr>
          <w:i/>
          <w:iCs/>
          <w:color w:val="222222"/>
          <w:lang w:val="ru-RU"/>
        </w:rPr>
        <w:t>Међународна полицијска сарадња у борби против насиља на фудбалским утакмицама</w:t>
      </w:r>
      <w:r w:rsidRPr="0008740B">
        <w:rPr>
          <w:color w:val="222222"/>
          <w:lang w:val="ru-RU"/>
        </w:rPr>
        <w:t>,</w:t>
      </w:r>
      <w:r w:rsidRPr="00D56F63">
        <w:rPr>
          <w:color w:val="222222"/>
        </w:rPr>
        <w:t> </w:t>
      </w:r>
      <w:r w:rsidRPr="0008740B">
        <w:rPr>
          <w:color w:val="000000"/>
          <w:shd w:val="clear" w:color="auto" w:fill="FFFFFF"/>
          <w:lang w:val="ru-RU"/>
        </w:rPr>
        <w:t>Зборник радова,</w:t>
      </w:r>
      <w:r w:rsidRPr="00D56F63">
        <w:rPr>
          <w:color w:val="222222"/>
        </w:rPr>
        <w:t> </w:t>
      </w:r>
      <w:r w:rsidRPr="0008740B">
        <w:rPr>
          <w:color w:val="222222"/>
          <w:lang w:val="ru-RU"/>
        </w:rPr>
        <w:t xml:space="preserve">„Сузбијање криминала у оквиру међународне полицијске сарадње, Тара, стр. 149—161.  </w:t>
      </w:r>
      <w:r>
        <w:rPr>
          <w:color w:val="222222"/>
        </w:rPr>
        <w:t>-  зборник радова</w:t>
      </w:r>
    </w:p>
    <w:p w14:paraId="3359001D" w14:textId="77777777" w:rsidR="007B7012" w:rsidRPr="00DC4FB2" w:rsidRDefault="007B7012" w:rsidP="007B7012">
      <w:pPr>
        <w:pStyle w:val="Pasussalistom"/>
        <w:numPr>
          <w:ilvl w:val="0"/>
          <w:numId w:val="11"/>
        </w:numPr>
        <w:spacing w:line="276" w:lineRule="auto"/>
      </w:pPr>
      <w:r w:rsidRPr="0008740B">
        <w:rPr>
          <w:lang w:val="ru-RU"/>
        </w:rPr>
        <w:t xml:space="preserve">Станојчић, Ж., Поповић, Љ., (2010), </w:t>
      </w:r>
      <w:r w:rsidRPr="0008740B">
        <w:rPr>
          <w:i/>
          <w:iCs/>
          <w:lang w:val="ru-RU"/>
        </w:rPr>
        <w:t>Граматика српског језика</w:t>
      </w:r>
      <w:r w:rsidRPr="0008740B">
        <w:rPr>
          <w:lang w:val="ru-RU"/>
        </w:rPr>
        <w:t xml:space="preserve">, Завод за уџбенике, Београд.  </w:t>
      </w:r>
      <w:r>
        <w:t>-  књига</w:t>
      </w:r>
    </w:p>
    <w:p w14:paraId="78662C87" w14:textId="77777777" w:rsidR="00DC4FB2" w:rsidRPr="007B7012" w:rsidRDefault="00DC4FB2" w:rsidP="00DC4FB2">
      <w:pPr>
        <w:pStyle w:val="Pasussalistom"/>
        <w:spacing w:line="276" w:lineRule="auto"/>
      </w:pPr>
    </w:p>
    <w:p w14:paraId="02C728A3" w14:textId="77777777" w:rsidR="007B7012" w:rsidRDefault="009F75DB" w:rsidP="007B7012">
      <w:pPr>
        <w:spacing w:line="276" w:lineRule="auto"/>
        <w:rPr>
          <w:lang w:val="sr-Cyrl-RS"/>
        </w:rPr>
      </w:pPr>
      <w:r>
        <w:rPr>
          <w:lang w:val="sr-Cyrl-RS"/>
        </w:rPr>
        <w:t>следи навођ</w:t>
      </w:r>
      <w:r w:rsidR="00DC4FB2">
        <w:rPr>
          <w:lang w:val="sr-Cyrl-RS"/>
        </w:rPr>
        <w:t xml:space="preserve">ење литературе са интернта, </w:t>
      </w:r>
      <w:r>
        <w:rPr>
          <w:lang w:val="sr-Cyrl-RS"/>
        </w:rPr>
        <w:t xml:space="preserve">на </w:t>
      </w:r>
      <w:r w:rsidR="00DC4FB2">
        <w:rPr>
          <w:lang w:val="sr-Cyrl-RS"/>
        </w:rPr>
        <w:t>пример</w:t>
      </w:r>
      <w:r>
        <w:rPr>
          <w:lang w:val="sr-Cyrl-RS"/>
        </w:rPr>
        <w:t>,</w:t>
      </w:r>
    </w:p>
    <w:p w14:paraId="2D6EB6C7" w14:textId="77777777" w:rsidR="007B7012" w:rsidRDefault="00DC4FB2" w:rsidP="00DC4FB2">
      <w:pPr>
        <w:pStyle w:val="Pasussalistom"/>
        <w:numPr>
          <w:ilvl w:val="0"/>
          <w:numId w:val="11"/>
        </w:numPr>
        <w:spacing w:line="276" w:lineRule="auto"/>
      </w:pPr>
      <w:r w:rsidRPr="00DC4FB2">
        <w:t>Word 2010 videos and tutorials</w:t>
      </w:r>
      <w:r>
        <w:t xml:space="preserve">, </w:t>
      </w:r>
      <w:hyperlink r:id="rId17" w:history="1">
        <w:r w:rsidRPr="006410F1">
          <w:rPr>
            <w:rStyle w:val="Hiperveza"/>
          </w:rPr>
          <w:t>https://support.office.com/en-us/article/Word-2010-videos-and-tutorials-cfa75118-e522-4ea5-963e-2b56d25fb9a5?ui=en-US&amp;rs=en-US&amp;ad=US</w:t>
        </w:r>
      </w:hyperlink>
      <w:r>
        <w:t xml:space="preserve"> (</w:t>
      </w:r>
      <w:r>
        <w:rPr>
          <w:lang w:val="sr-Cyrl-RS"/>
        </w:rPr>
        <w:t xml:space="preserve">јануар </w:t>
      </w:r>
      <w:r>
        <w:t>2018)</w:t>
      </w:r>
    </w:p>
    <w:p w14:paraId="0B66C7AA" w14:textId="77777777" w:rsidR="00DC4FB2" w:rsidRPr="007B7012" w:rsidRDefault="00DC4FB2" w:rsidP="00DC4FB2">
      <w:pPr>
        <w:pStyle w:val="Pasussalistom"/>
        <w:numPr>
          <w:ilvl w:val="0"/>
          <w:numId w:val="11"/>
        </w:numPr>
        <w:spacing w:line="276" w:lineRule="auto"/>
      </w:pPr>
      <w:r>
        <w:rPr>
          <w:lang w:val="sr-Cyrl-RS"/>
        </w:rPr>
        <w:t xml:space="preserve">Гимназија Јован Јовановић Змај Нови Сад, </w:t>
      </w:r>
      <w:hyperlink r:id="rId18" w:history="1">
        <w:r w:rsidRPr="006410F1">
          <w:rPr>
            <w:rStyle w:val="Hiperveza"/>
            <w:lang w:val="sr-Cyrl-RS"/>
          </w:rPr>
          <w:t>http://jjzmaj.edu.rs</w:t>
        </w:r>
      </w:hyperlink>
      <w:r>
        <w:rPr>
          <w:lang w:val="sr-Cyrl-RS"/>
        </w:rPr>
        <w:t xml:space="preserve"> (јануар 2018)</w:t>
      </w:r>
    </w:p>
    <w:p w14:paraId="0106874C" w14:textId="77777777" w:rsidR="007B7012" w:rsidRPr="00E57DB7" w:rsidRDefault="007B7012" w:rsidP="007B7012">
      <w:pPr>
        <w:shd w:val="clear" w:color="auto" w:fill="FFFFFF"/>
        <w:ind w:left="720"/>
        <w:jc w:val="left"/>
        <w:rPr>
          <w:noProof/>
          <w:color w:val="222222"/>
        </w:rPr>
      </w:pPr>
    </w:p>
    <w:p w14:paraId="72812D79" w14:textId="77777777" w:rsidR="009F75DB" w:rsidRDefault="009F75DB" w:rsidP="009F75DB">
      <w:pPr>
        <w:pStyle w:val="StyleText"/>
        <w:rPr>
          <w:lang w:val="sr-Cyrl-RS"/>
        </w:rPr>
      </w:pPr>
    </w:p>
    <w:p w14:paraId="60BA6402" w14:textId="77777777" w:rsidR="009F75DB" w:rsidRDefault="009F75DB" w:rsidP="009F75DB">
      <w:pPr>
        <w:pStyle w:val="Naslov10"/>
        <w:rPr>
          <w:lang w:val="sr-Cyrl-RS"/>
        </w:rPr>
      </w:pPr>
      <w:bookmarkStart w:id="34" w:name="_Toc531818293"/>
      <w:r>
        <w:rPr>
          <w:lang w:val="sr-Cyrl-RS"/>
        </w:rPr>
        <w:t>Слике</w:t>
      </w:r>
      <w:bookmarkEnd w:id="34"/>
    </w:p>
    <w:p w14:paraId="699B7911" w14:textId="77777777" w:rsidR="003B09F8" w:rsidRDefault="009F75DB">
      <w:pPr>
        <w:pStyle w:val="Tabelailustracija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TOC \h \z \c "Слика" </w:instrText>
      </w:r>
      <w:r>
        <w:rPr>
          <w:lang w:val="sr-Cyrl-RS"/>
        </w:rPr>
        <w:fldChar w:fldCharType="separate"/>
      </w:r>
      <w:hyperlink w:anchor="_Toc531169037" w:history="1">
        <w:r w:rsidR="003B09F8" w:rsidRPr="00527588">
          <w:rPr>
            <w:rStyle w:val="Hiperveza"/>
            <w:noProof/>
            <w:lang w:val="ru-RU"/>
          </w:rPr>
          <w:t>Слика 1</w:t>
        </w:r>
        <w:r w:rsidR="003B09F8" w:rsidRPr="00527588">
          <w:rPr>
            <w:rStyle w:val="Hiperveza"/>
            <w:noProof/>
            <w:lang w:val="sr-Cyrl-RS"/>
          </w:rPr>
          <w:t>. Стилови</w:t>
        </w:r>
        <w:r w:rsidR="003B09F8">
          <w:rPr>
            <w:noProof/>
            <w:webHidden/>
          </w:rPr>
          <w:tab/>
        </w:r>
        <w:r w:rsidR="003B09F8">
          <w:rPr>
            <w:noProof/>
            <w:webHidden/>
          </w:rPr>
          <w:fldChar w:fldCharType="begin"/>
        </w:r>
        <w:r w:rsidR="003B09F8">
          <w:rPr>
            <w:noProof/>
            <w:webHidden/>
          </w:rPr>
          <w:instrText xml:space="preserve"> PAGEREF _Toc531169037 \h </w:instrText>
        </w:r>
        <w:r w:rsidR="003B09F8">
          <w:rPr>
            <w:noProof/>
            <w:webHidden/>
          </w:rPr>
        </w:r>
        <w:r w:rsidR="003B09F8">
          <w:rPr>
            <w:noProof/>
            <w:webHidden/>
          </w:rPr>
          <w:fldChar w:fldCharType="separate"/>
        </w:r>
        <w:r w:rsidR="003B09F8">
          <w:rPr>
            <w:noProof/>
            <w:webHidden/>
          </w:rPr>
          <w:t>5</w:t>
        </w:r>
        <w:r w:rsidR="003B09F8">
          <w:rPr>
            <w:noProof/>
            <w:webHidden/>
          </w:rPr>
          <w:fldChar w:fldCharType="end"/>
        </w:r>
      </w:hyperlink>
    </w:p>
    <w:p w14:paraId="0C8060F0" w14:textId="77777777" w:rsidR="003B09F8" w:rsidRDefault="00000000">
      <w:pPr>
        <w:pStyle w:val="Tabelailustracija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169038" w:history="1">
        <w:r w:rsidR="003B09F8" w:rsidRPr="00527588">
          <w:rPr>
            <w:rStyle w:val="Hiperveza"/>
            <w:noProof/>
            <w:lang w:val="ru-RU"/>
          </w:rPr>
          <w:t>Слика 2</w:t>
        </w:r>
        <w:r w:rsidR="003B09F8" w:rsidRPr="00527588">
          <w:rPr>
            <w:rStyle w:val="Hiperveza"/>
            <w:noProof/>
            <w:lang w:val="sr-Cyrl-RS"/>
          </w:rPr>
          <w:t>. Нумерисање и натпис слике</w:t>
        </w:r>
        <w:r w:rsidR="003B09F8">
          <w:rPr>
            <w:noProof/>
            <w:webHidden/>
          </w:rPr>
          <w:tab/>
        </w:r>
        <w:r w:rsidR="003B09F8">
          <w:rPr>
            <w:noProof/>
            <w:webHidden/>
          </w:rPr>
          <w:fldChar w:fldCharType="begin"/>
        </w:r>
        <w:r w:rsidR="003B09F8">
          <w:rPr>
            <w:noProof/>
            <w:webHidden/>
          </w:rPr>
          <w:instrText xml:space="preserve"> PAGEREF _Toc531169038 \h </w:instrText>
        </w:r>
        <w:r w:rsidR="003B09F8">
          <w:rPr>
            <w:noProof/>
            <w:webHidden/>
          </w:rPr>
        </w:r>
        <w:r w:rsidR="003B09F8">
          <w:rPr>
            <w:noProof/>
            <w:webHidden/>
          </w:rPr>
          <w:fldChar w:fldCharType="separate"/>
        </w:r>
        <w:r w:rsidR="003B09F8">
          <w:rPr>
            <w:noProof/>
            <w:webHidden/>
          </w:rPr>
          <w:t>5</w:t>
        </w:r>
        <w:r w:rsidR="003B09F8">
          <w:rPr>
            <w:noProof/>
            <w:webHidden/>
          </w:rPr>
          <w:fldChar w:fldCharType="end"/>
        </w:r>
      </w:hyperlink>
    </w:p>
    <w:p w14:paraId="34138FE9" w14:textId="77777777" w:rsidR="009F75DB" w:rsidRDefault="009F75DB" w:rsidP="009F75DB">
      <w:pPr>
        <w:pStyle w:val="StyleText"/>
        <w:rPr>
          <w:lang w:val="sr-Cyrl-RS"/>
        </w:rPr>
      </w:pPr>
      <w:r>
        <w:rPr>
          <w:lang w:val="sr-Cyrl-RS"/>
        </w:rPr>
        <w:fldChar w:fldCharType="end"/>
      </w:r>
    </w:p>
    <w:p w14:paraId="6D84A460" w14:textId="77777777" w:rsidR="009F75DB" w:rsidRDefault="009F75DB" w:rsidP="009F75DB">
      <w:pPr>
        <w:pStyle w:val="StyleText"/>
        <w:rPr>
          <w:lang w:val="sr-Cyrl-RS"/>
        </w:rPr>
      </w:pPr>
      <w:r>
        <w:rPr>
          <w:lang w:val="sr-Cyrl-RS"/>
        </w:rPr>
        <w:t>(слично, табеле и графикони)</w:t>
      </w:r>
    </w:p>
    <w:p w14:paraId="14A2E2B3" w14:textId="77777777" w:rsidR="00641A40" w:rsidRPr="009F75DB" w:rsidRDefault="00641A40" w:rsidP="009F75DB">
      <w:pPr>
        <w:pStyle w:val="StyleText"/>
        <w:rPr>
          <w:lang w:val="sr-Cyrl-RS"/>
        </w:rPr>
      </w:pPr>
    </w:p>
    <w:p w14:paraId="47DFAF30" w14:textId="77777777" w:rsidR="0052563C" w:rsidRPr="00242DFE" w:rsidRDefault="0052563C" w:rsidP="009F75DB">
      <w:pPr>
        <w:pStyle w:val="Naslov1"/>
        <w:numPr>
          <w:ilvl w:val="0"/>
          <w:numId w:val="0"/>
        </w:numPr>
        <w:jc w:val="both"/>
      </w:pPr>
      <w:r>
        <w:br w:type="page"/>
      </w:r>
      <w:bookmarkStart w:id="35" w:name="_Toc407728685"/>
      <w:bookmarkStart w:id="36" w:name="_Toc407728757"/>
      <w:bookmarkStart w:id="37" w:name="_Toc531818294"/>
      <w:r w:rsidR="00924E85">
        <w:lastRenderedPageBreak/>
        <w:t>БИОГРАФИЈА МАТУРАНТА</w:t>
      </w:r>
      <w:bookmarkEnd w:id="35"/>
      <w:bookmarkEnd w:id="36"/>
      <w:bookmarkEnd w:id="37"/>
    </w:p>
    <w:p w14:paraId="6B50AD2F" w14:textId="77777777" w:rsidR="00242DFE" w:rsidRDefault="00242DFE" w:rsidP="00D0250C">
      <w:pPr>
        <w:tabs>
          <w:tab w:val="center" w:pos="1843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Фотографија матуранта</w:t>
      </w:r>
    </w:p>
    <w:p w14:paraId="1110E1BB" w14:textId="77777777" w:rsidR="00242DFE" w:rsidRDefault="00242DFE" w:rsidP="00FB03B3">
      <w:pPr>
        <w:pStyle w:val="StyleText"/>
        <w:rPr>
          <w:lang w:val="sr-Cyrl-CS"/>
        </w:rPr>
      </w:pPr>
    </w:p>
    <w:p w14:paraId="4FB08DF0" w14:textId="77777777" w:rsidR="00242DFE" w:rsidRDefault="00A3573D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br w:type="page"/>
      </w:r>
    </w:p>
    <w:p w14:paraId="43420335" w14:textId="77777777"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Датум предаје</w:t>
      </w:r>
      <w:r w:rsidR="009026F8">
        <w:rPr>
          <w:sz w:val="32"/>
          <w:szCs w:val="32"/>
          <w:lang w:val="sr-Cyrl-CS"/>
        </w:rPr>
        <w:t xml:space="preserve"> матурског рада</w:t>
      </w:r>
      <w:r>
        <w:rPr>
          <w:sz w:val="32"/>
          <w:szCs w:val="32"/>
          <w:lang w:val="sr-Cyrl-CS"/>
        </w:rPr>
        <w:t>:</w:t>
      </w:r>
      <w:r>
        <w:rPr>
          <w:sz w:val="32"/>
          <w:szCs w:val="32"/>
          <w:lang w:val="sr-Cyrl-CS"/>
        </w:rPr>
        <w:tab/>
        <w:t>______________</w:t>
      </w:r>
    </w:p>
    <w:p w14:paraId="5681EBFB" w14:textId="77777777"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14:paraId="5146F352" w14:textId="77777777"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14:paraId="29F16349" w14:textId="77777777"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14:paraId="2C7AC0D6" w14:textId="77777777"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14:paraId="7C4498FF" w14:textId="77777777"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14:paraId="6EAE64DF" w14:textId="77777777"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14:paraId="3360B121" w14:textId="77777777"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14:paraId="1F780B0B" w14:textId="77777777" w:rsidR="0052563C" w:rsidRPr="004646B1" w:rsidRDefault="00000000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w:pict w14:anchorId="3D96F39F">
          <v:rect id="_x0000_s1026" style="position:absolute;left:0;text-align:left;margin-left:82.2pt;margin-top:3.45pt;width:384pt;height:202.25pt;z-index:251657728">
            <w10:wrap type="square"/>
          </v:rect>
        </w:pict>
      </w:r>
      <w:r w:rsidR="0052563C">
        <w:rPr>
          <w:sz w:val="32"/>
          <w:szCs w:val="32"/>
          <w:lang w:val="sr-Cyrl-CS"/>
        </w:rPr>
        <w:t>Коментар:</w:t>
      </w:r>
    </w:p>
    <w:p w14:paraId="5B4C667B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1D047373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4ECDB26E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444313E1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5C5E8A7C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31F39888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692F58F1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587416F3" w14:textId="77777777"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78A15CB6" w14:textId="77777777"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14:paraId="616EBCA8" w14:textId="77777777" w:rsidR="0052563C" w:rsidRPr="0052563C" w:rsidRDefault="0052563C" w:rsidP="0052563C">
      <w:pPr>
        <w:rPr>
          <w:lang w:val="sr-Cyrl-CS"/>
        </w:rPr>
      </w:pPr>
    </w:p>
    <w:sectPr w:rsidR="0052563C" w:rsidRPr="0052563C" w:rsidSect="000C1C2B">
      <w:headerReference w:type="default" r:id="rId1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F7DD" w14:textId="77777777" w:rsidR="00F455E2" w:rsidRDefault="00F455E2">
      <w:r>
        <w:separator/>
      </w:r>
    </w:p>
  </w:endnote>
  <w:endnote w:type="continuationSeparator" w:id="0">
    <w:p w14:paraId="3D693024" w14:textId="77777777" w:rsidR="00F455E2" w:rsidRDefault="00F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109D" w14:textId="77777777" w:rsidR="000C1C2B" w:rsidRDefault="000C1C2B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7DFC" w14:textId="77777777" w:rsidR="0020059D" w:rsidRPr="007B3CC3" w:rsidRDefault="0020059D" w:rsidP="00702AAC">
    <w:pPr>
      <w:pStyle w:val="Podnojestranice"/>
      <w:rPr>
        <w:lang w:val="sr-Cyrl-CS"/>
      </w:rPr>
    </w:pPr>
    <w:r>
      <w:rPr>
        <w:lang w:val="sr-Cyrl-CS"/>
      </w:rPr>
      <w:tab/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D35AB">
      <w:rPr>
        <w:rStyle w:val="Brojstranice"/>
        <w:noProof/>
      </w:rPr>
      <w:t>4</w:t>
    </w:r>
    <w:r>
      <w:rPr>
        <w:rStyle w:val="Brojstranic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EF72" w14:textId="77777777" w:rsidR="000C1C2B" w:rsidRDefault="000C1C2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AB9F" w14:textId="77777777" w:rsidR="00F455E2" w:rsidRDefault="00F455E2">
      <w:r>
        <w:separator/>
      </w:r>
    </w:p>
  </w:footnote>
  <w:footnote w:type="continuationSeparator" w:id="0">
    <w:p w14:paraId="656A2099" w14:textId="77777777" w:rsidR="00F455E2" w:rsidRDefault="00F4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7DE" w14:textId="77777777" w:rsidR="000C1C2B" w:rsidRDefault="000C1C2B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600D" w14:textId="77777777" w:rsidR="0020059D" w:rsidRDefault="0020059D">
    <w:pPr>
      <w:pStyle w:val="Zaglavljestranice"/>
    </w:pPr>
  </w:p>
  <w:p w14:paraId="583DB195" w14:textId="77777777" w:rsidR="000C1C2B" w:rsidRPr="000C1C2B" w:rsidRDefault="000C1C2B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2CA9" w14:textId="77777777" w:rsidR="000C1C2B" w:rsidRDefault="000C1C2B">
    <w:pPr>
      <w:pStyle w:val="Zaglavljestranic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859C" w14:textId="77777777" w:rsidR="000C1C2B" w:rsidRPr="0042021D" w:rsidRDefault="000C1C2B" w:rsidP="0042021D">
    <w:pPr>
      <w:pStyle w:val="Podnojestranice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63089B">
      <w:rPr>
        <w:i/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</w:r>
    <w:r w:rsidRPr="0063089B">
      <w:rPr>
        <w:i/>
        <w:sz w:val="20"/>
        <w:szCs w:val="20"/>
        <w:lang w:val="sr-Cyrl-CS"/>
      </w:rPr>
      <w:t xml:space="preserve">Име и презиме ученика, </w:t>
    </w:r>
    <w:r w:rsidRPr="0063089B">
      <w:rPr>
        <w:i/>
        <w:sz w:val="20"/>
        <w:szCs w:val="20"/>
        <w:lang w:val="sr-Latn-CS"/>
      </w:rPr>
      <w:t>IV-1</w:t>
    </w:r>
  </w:p>
  <w:p w14:paraId="61F878DA" w14:textId="77777777" w:rsidR="000C1C2B" w:rsidRPr="000A4B0E" w:rsidRDefault="000C1C2B">
    <w:pPr>
      <w:pStyle w:val="Zaglavljestranice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0EB"/>
    <w:multiLevelType w:val="hybridMultilevel"/>
    <w:tmpl w:val="24EA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A29"/>
    <w:multiLevelType w:val="hybridMultilevel"/>
    <w:tmpl w:val="E0DCF88C"/>
    <w:lvl w:ilvl="0" w:tplc="66D2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46E5"/>
    <w:multiLevelType w:val="hybridMultilevel"/>
    <w:tmpl w:val="EBB4E028"/>
    <w:lvl w:ilvl="0" w:tplc="8A2AE2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959"/>
    <w:multiLevelType w:val="hybridMultilevel"/>
    <w:tmpl w:val="5746B19A"/>
    <w:lvl w:ilvl="0" w:tplc="D6B8DA16">
      <w:start w:val="1"/>
      <w:numFmt w:val="decimal"/>
      <w:pStyle w:val="StyleLiteratura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A6C23"/>
    <w:multiLevelType w:val="multilevel"/>
    <w:tmpl w:val="B6D46992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6" w15:restartNumberingAfterBreak="0">
    <w:nsid w:val="4B7E65FC"/>
    <w:multiLevelType w:val="hybridMultilevel"/>
    <w:tmpl w:val="FFB0AFB0"/>
    <w:lvl w:ilvl="0" w:tplc="4BA43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959F0"/>
    <w:multiLevelType w:val="multilevel"/>
    <w:tmpl w:val="4B58BFCE"/>
    <w:lvl w:ilvl="0">
      <w:numFmt w:val="none"/>
      <w:lvlText w:val="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5C5B31"/>
    <w:multiLevelType w:val="multilevel"/>
    <w:tmpl w:val="E8E0761A"/>
    <w:styleLink w:val="Style1Headings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204000"/>
    <w:multiLevelType w:val="hybridMultilevel"/>
    <w:tmpl w:val="FC364C70"/>
    <w:lvl w:ilvl="0" w:tplc="D946F4E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69940">
    <w:abstractNumId w:val="4"/>
  </w:num>
  <w:num w:numId="2" w16cid:durableId="1293252010">
    <w:abstractNumId w:val="7"/>
  </w:num>
  <w:num w:numId="3" w16cid:durableId="1599363990">
    <w:abstractNumId w:val="3"/>
  </w:num>
  <w:num w:numId="4" w16cid:durableId="856504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429634">
    <w:abstractNumId w:val="0"/>
  </w:num>
  <w:num w:numId="6" w16cid:durableId="1204093558">
    <w:abstractNumId w:val="6"/>
  </w:num>
  <w:num w:numId="7" w16cid:durableId="20736533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14953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631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108103">
    <w:abstractNumId w:val="5"/>
  </w:num>
  <w:num w:numId="11" w16cid:durableId="2116513118">
    <w:abstractNumId w:val="9"/>
  </w:num>
  <w:num w:numId="12" w16cid:durableId="1921015210">
    <w:abstractNumId w:val="1"/>
  </w:num>
  <w:num w:numId="13" w16cid:durableId="260335120">
    <w:abstractNumId w:val="2"/>
  </w:num>
  <w:num w:numId="14" w16cid:durableId="28189862">
    <w:abstractNumId w:val="8"/>
  </w:num>
  <w:num w:numId="15" w16cid:durableId="678432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475"/>
    <w:rsid w:val="00027673"/>
    <w:rsid w:val="00040353"/>
    <w:rsid w:val="00051D78"/>
    <w:rsid w:val="000706B5"/>
    <w:rsid w:val="0007698C"/>
    <w:rsid w:val="0008740B"/>
    <w:rsid w:val="000A4B0E"/>
    <w:rsid w:val="000A608A"/>
    <w:rsid w:val="000C1C2B"/>
    <w:rsid w:val="00165908"/>
    <w:rsid w:val="00166ACA"/>
    <w:rsid w:val="00177405"/>
    <w:rsid w:val="001A53FB"/>
    <w:rsid w:val="001B4852"/>
    <w:rsid w:val="0020059D"/>
    <w:rsid w:val="00213974"/>
    <w:rsid w:val="00230751"/>
    <w:rsid w:val="0023654B"/>
    <w:rsid w:val="00242DFE"/>
    <w:rsid w:val="00245CA3"/>
    <w:rsid w:val="00265DD1"/>
    <w:rsid w:val="0027648C"/>
    <w:rsid w:val="002D5035"/>
    <w:rsid w:val="00317E05"/>
    <w:rsid w:val="003259A0"/>
    <w:rsid w:val="0034053D"/>
    <w:rsid w:val="003561E9"/>
    <w:rsid w:val="00367740"/>
    <w:rsid w:val="0037703E"/>
    <w:rsid w:val="003A0AAD"/>
    <w:rsid w:val="003B09F8"/>
    <w:rsid w:val="003E5465"/>
    <w:rsid w:val="00412C94"/>
    <w:rsid w:val="00417079"/>
    <w:rsid w:val="0042021D"/>
    <w:rsid w:val="00430AD1"/>
    <w:rsid w:val="0044447C"/>
    <w:rsid w:val="0046339B"/>
    <w:rsid w:val="0049278E"/>
    <w:rsid w:val="004C459E"/>
    <w:rsid w:val="004C78C7"/>
    <w:rsid w:val="004D074D"/>
    <w:rsid w:val="004E45C2"/>
    <w:rsid w:val="004F531F"/>
    <w:rsid w:val="005209F9"/>
    <w:rsid w:val="0052563C"/>
    <w:rsid w:val="00567FEE"/>
    <w:rsid w:val="005A2FFC"/>
    <w:rsid w:val="005B5465"/>
    <w:rsid w:val="005D2DAF"/>
    <w:rsid w:val="00603E36"/>
    <w:rsid w:val="00610EB6"/>
    <w:rsid w:val="0063089B"/>
    <w:rsid w:val="006324D2"/>
    <w:rsid w:val="0064171B"/>
    <w:rsid w:val="00641A40"/>
    <w:rsid w:val="00657B01"/>
    <w:rsid w:val="00667EC6"/>
    <w:rsid w:val="00683200"/>
    <w:rsid w:val="006843ED"/>
    <w:rsid w:val="006873BB"/>
    <w:rsid w:val="00702AAC"/>
    <w:rsid w:val="007175B9"/>
    <w:rsid w:val="00722C1D"/>
    <w:rsid w:val="00791A04"/>
    <w:rsid w:val="007A0FBE"/>
    <w:rsid w:val="007B3CC3"/>
    <w:rsid w:val="007B7012"/>
    <w:rsid w:val="007E66D4"/>
    <w:rsid w:val="00864F85"/>
    <w:rsid w:val="00894C20"/>
    <w:rsid w:val="00895E8B"/>
    <w:rsid w:val="008A7475"/>
    <w:rsid w:val="008D35AB"/>
    <w:rsid w:val="008E33BD"/>
    <w:rsid w:val="008F2211"/>
    <w:rsid w:val="009026F8"/>
    <w:rsid w:val="00924E85"/>
    <w:rsid w:val="009620A3"/>
    <w:rsid w:val="00982E86"/>
    <w:rsid w:val="009F75DB"/>
    <w:rsid w:val="00A117CF"/>
    <w:rsid w:val="00A240DD"/>
    <w:rsid w:val="00A303D6"/>
    <w:rsid w:val="00A3331A"/>
    <w:rsid w:val="00A3573D"/>
    <w:rsid w:val="00A633C5"/>
    <w:rsid w:val="00A64226"/>
    <w:rsid w:val="00A778F4"/>
    <w:rsid w:val="00A85BEF"/>
    <w:rsid w:val="00A918A1"/>
    <w:rsid w:val="00B26C0E"/>
    <w:rsid w:val="00B3078F"/>
    <w:rsid w:val="00B37054"/>
    <w:rsid w:val="00BA47BC"/>
    <w:rsid w:val="00BA7EFD"/>
    <w:rsid w:val="00BD63CC"/>
    <w:rsid w:val="00BE477B"/>
    <w:rsid w:val="00C15586"/>
    <w:rsid w:val="00CA13A4"/>
    <w:rsid w:val="00CA6AAD"/>
    <w:rsid w:val="00CD7090"/>
    <w:rsid w:val="00D0250C"/>
    <w:rsid w:val="00D03D13"/>
    <w:rsid w:val="00D218C4"/>
    <w:rsid w:val="00D42526"/>
    <w:rsid w:val="00D550D4"/>
    <w:rsid w:val="00D56F63"/>
    <w:rsid w:val="00DB57F6"/>
    <w:rsid w:val="00DC4FB2"/>
    <w:rsid w:val="00DD461A"/>
    <w:rsid w:val="00E038B4"/>
    <w:rsid w:val="00E2451C"/>
    <w:rsid w:val="00E51979"/>
    <w:rsid w:val="00E66B31"/>
    <w:rsid w:val="00E7370F"/>
    <w:rsid w:val="00E86712"/>
    <w:rsid w:val="00E87595"/>
    <w:rsid w:val="00E938D3"/>
    <w:rsid w:val="00EA6347"/>
    <w:rsid w:val="00EC6C57"/>
    <w:rsid w:val="00EF7474"/>
    <w:rsid w:val="00F039D1"/>
    <w:rsid w:val="00F06CE3"/>
    <w:rsid w:val="00F11F87"/>
    <w:rsid w:val="00F455E2"/>
    <w:rsid w:val="00F51C14"/>
    <w:rsid w:val="00F83BF3"/>
    <w:rsid w:val="00F96CE2"/>
    <w:rsid w:val="00F97578"/>
    <w:rsid w:val="00FA2732"/>
    <w:rsid w:val="00FA7E97"/>
    <w:rsid w:val="00FB03B3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CE6EC5"/>
  <w15:docId w15:val="{1D24BCB9-1C6F-489D-A0D0-05AF7BDC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4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StyleText"/>
    <w:qFormat/>
    <w:rsid w:val="00982E86"/>
    <w:pPr>
      <w:keepNext/>
      <w:numPr>
        <w:numId w:val="14"/>
      </w:num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  <w:lang w:val="sr-Cyrl-CS"/>
    </w:rPr>
  </w:style>
  <w:style w:type="paragraph" w:styleId="Naslov2">
    <w:name w:val="heading 2"/>
    <w:basedOn w:val="Normal"/>
    <w:next w:val="StyleText"/>
    <w:qFormat/>
    <w:rsid w:val="00982E86"/>
    <w:pPr>
      <w:keepNext/>
      <w:numPr>
        <w:ilvl w:val="1"/>
        <w:numId w:val="14"/>
      </w:numPr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sr-Cyrl-CS"/>
    </w:rPr>
  </w:style>
  <w:style w:type="paragraph" w:styleId="Naslov3">
    <w:name w:val="heading 3"/>
    <w:basedOn w:val="Normal"/>
    <w:next w:val="Normal"/>
    <w:link w:val="Naslov3Char"/>
    <w:unhideWhenUsed/>
    <w:qFormat/>
    <w:rsid w:val="00982E86"/>
    <w:pPr>
      <w:keepNext/>
      <w:numPr>
        <w:ilvl w:val="2"/>
        <w:numId w:val="14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82E86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82E86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1558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1558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1558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1558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rsid w:val="000A608A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0A608A"/>
  </w:style>
  <w:style w:type="paragraph" w:styleId="SADRAJ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SADRAJ2">
    <w:name w:val="toc 2"/>
    <w:basedOn w:val="Normal"/>
    <w:next w:val="Normal"/>
    <w:autoRedefine/>
    <w:uiPriority w:val="39"/>
    <w:rsid w:val="000A608A"/>
    <w:pPr>
      <w:ind w:left="240"/>
    </w:pPr>
  </w:style>
  <w:style w:type="character" w:styleId="Hiperveza">
    <w:name w:val="Hyperlink"/>
    <w:uiPriority w:val="99"/>
    <w:rsid w:val="000A608A"/>
    <w:rPr>
      <w:color w:val="0000FF"/>
      <w:u w:val="single"/>
    </w:rPr>
  </w:style>
  <w:style w:type="paragraph" w:styleId="Zaglavljestranice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Natpis">
    <w:name w:val="caption"/>
    <w:basedOn w:val="Normal"/>
    <w:next w:val="Normal"/>
    <w:qFormat/>
    <w:rsid w:val="00BE477B"/>
    <w:pPr>
      <w:jc w:val="center"/>
    </w:pPr>
    <w:rPr>
      <w:b/>
      <w:bCs/>
      <w:sz w:val="20"/>
      <w:szCs w:val="20"/>
    </w:rPr>
  </w:style>
  <w:style w:type="table" w:styleId="Koordinatnamreatabele">
    <w:name w:val="Table Grid"/>
    <w:basedOn w:val="Normalnatabela"/>
    <w:rsid w:val="0044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koordinatnamrea3naglaavanje1">
    <w:name w:val="Medium Grid 3 Accent 1"/>
    <w:basedOn w:val="Normalnatabela"/>
    <w:uiPriority w:val="69"/>
    <w:rsid w:val="004444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Mapadokumenta">
    <w:name w:val="Document Map"/>
    <w:basedOn w:val="Normal"/>
    <w:link w:val="MapadokumentaChar"/>
    <w:rsid w:val="00EC6C57"/>
    <w:rPr>
      <w:rFonts w:ascii="Tahoma" w:hAnsi="Tahoma"/>
      <w:sz w:val="16"/>
      <w:szCs w:val="16"/>
    </w:rPr>
  </w:style>
  <w:style w:type="character" w:customStyle="1" w:styleId="MapadokumentaChar">
    <w:name w:val="Mapa dokumenta Char"/>
    <w:link w:val="Mapadokumenta"/>
    <w:rsid w:val="00EC6C57"/>
    <w:rPr>
      <w:rFonts w:ascii="Tahoma" w:hAnsi="Tahoma" w:cs="Tahoma"/>
      <w:sz w:val="16"/>
      <w:szCs w:val="16"/>
    </w:rPr>
  </w:style>
  <w:style w:type="paragraph" w:customStyle="1" w:styleId="StyleText">
    <w:name w:val="Style_Text"/>
    <w:basedOn w:val="Normal"/>
    <w:link w:val="StyleTextChar"/>
    <w:qFormat/>
    <w:rsid w:val="005D2DAF"/>
    <w:pPr>
      <w:spacing w:after="120" w:line="288" w:lineRule="auto"/>
      <w:ind w:firstLine="340"/>
    </w:pPr>
  </w:style>
  <w:style w:type="character" w:customStyle="1" w:styleId="Naslov3Char">
    <w:name w:val="Naslov 3 Char"/>
    <w:link w:val="Naslov3"/>
    <w:rsid w:val="00982E86"/>
    <w:rPr>
      <w:rFonts w:ascii="Cambria" w:hAnsi="Cambria"/>
      <w:b/>
      <w:bCs/>
      <w:sz w:val="26"/>
      <w:szCs w:val="26"/>
    </w:rPr>
  </w:style>
  <w:style w:type="character" w:customStyle="1" w:styleId="StyleTextChar">
    <w:name w:val="Style_Text Char"/>
    <w:link w:val="StyleText"/>
    <w:rsid w:val="005D2DAF"/>
    <w:rPr>
      <w:sz w:val="24"/>
      <w:szCs w:val="24"/>
    </w:rPr>
  </w:style>
  <w:style w:type="character" w:customStyle="1" w:styleId="Naslov4Char">
    <w:name w:val="Naslov 4 Char"/>
    <w:link w:val="Naslov4"/>
    <w:semiHidden/>
    <w:rsid w:val="00982E86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link w:val="Naslov5"/>
    <w:semiHidden/>
    <w:rsid w:val="00982E86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semiHidden/>
    <w:rsid w:val="00C15586"/>
    <w:rPr>
      <w:rFonts w:ascii="Calibri" w:hAnsi="Calibri"/>
      <w:b/>
      <w:bCs/>
      <w:sz w:val="22"/>
      <w:szCs w:val="22"/>
    </w:rPr>
  </w:style>
  <w:style w:type="character" w:customStyle="1" w:styleId="Naslov7Char">
    <w:name w:val="Naslov 7 Char"/>
    <w:link w:val="Naslov7"/>
    <w:semiHidden/>
    <w:rsid w:val="00C15586"/>
    <w:rPr>
      <w:rFonts w:ascii="Calibri" w:hAnsi="Calibri"/>
      <w:sz w:val="24"/>
      <w:szCs w:val="24"/>
    </w:rPr>
  </w:style>
  <w:style w:type="character" w:customStyle="1" w:styleId="Naslov8Char">
    <w:name w:val="Naslov 8 Char"/>
    <w:link w:val="Naslov8"/>
    <w:semiHidden/>
    <w:rsid w:val="00C15586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link w:val="Naslov9"/>
    <w:semiHidden/>
    <w:rsid w:val="00C15586"/>
    <w:rPr>
      <w:rFonts w:ascii="Cambria" w:hAnsi="Cambria"/>
      <w:sz w:val="22"/>
      <w:szCs w:val="22"/>
    </w:rPr>
  </w:style>
  <w:style w:type="paragraph" w:customStyle="1" w:styleId="StyleLiteratura">
    <w:name w:val="Style_Literatura"/>
    <w:basedOn w:val="Normal"/>
    <w:link w:val="StyleLiteraturaChar"/>
    <w:qFormat/>
    <w:rsid w:val="00430AD1"/>
    <w:pPr>
      <w:numPr>
        <w:numId w:val="3"/>
      </w:numPr>
    </w:pPr>
  </w:style>
  <w:style w:type="character" w:customStyle="1" w:styleId="PodnojestraniceChar">
    <w:name w:val="Podnožje stranice Char"/>
    <w:link w:val="Podnojestranice"/>
    <w:uiPriority w:val="99"/>
    <w:rsid w:val="0063089B"/>
    <w:rPr>
      <w:sz w:val="24"/>
      <w:szCs w:val="24"/>
      <w:lang w:val="en-US" w:eastAsia="en-US"/>
    </w:rPr>
  </w:style>
  <w:style w:type="character" w:customStyle="1" w:styleId="StyleLiteraturaChar">
    <w:name w:val="Style_Literatura Char"/>
    <w:link w:val="StyleLiteratura"/>
    <w:rsid w:val="00430AD1"/>
    <w:rPr>
      <w:sz w:val="24"/>
      <w:szCs w:val="24"/>
      <w:lang w:eastAsia="en-US"/>
    </w:rPr>
  </w:style>
  <w:style w:type="paragraph" w:customStyle="1" w:styleId="Naslov10">
    <w:name w:val="Naslov1"/>
    <w:basedOn w:val="Normal"/>
    <w:link w:val="NaslovChar"/>
    <w:qFormat/>
    <w:rsid w:val="00CA13A4"/>
    <w:pPr>
      <w:spacing w:after="120"/>
      <w:jc w:val="center"/>
    </w:pPr>
    <w:rPr>
      <w:b/>
      <w:sz w:val="28"/>
      <w:szCs w:val="28"/>
      <w:lang w:val="sr-Cyrl-CS"/>
    </w:rPr>
  </w:style>
  <w:style w:type="paragraph" w:styleId="SADRAJ3">
    <w:name w:val="toc 3"/>
    <w:basedOn w:val="Normal"/>
    <w:next w:val="Normal"/>
    <w:autoRedefine/>
    <w:uiPriority w:val="39"/>
    <w:rsid w:val="003561E9"/>
    <w:pPr>
      <w:ind w:left="480"/>
    </w:pPr>
  </w:style>
  <w:style w:type="character" w:customStyle="1" w:styleId="NaslovChar">
    <w:name w:val="Naslov Char"/>
    <w:link w:val="Naslov10"/>
    <w:rsid w:val="00CA13A4"/>
    <w:rPr>
      <w:b/>
      <w:sz w:val="28"/>
      <w:szCs w:val="28"/>
      <w:lang w:val="sr-Cyrl-CS" w:eastAsia="en-US"/>
    </w:rPr>
  </w:style>
  <w:style w:type="paragraph" w:styleId="Tekstubaloniu">
    <w:name w:val="Balloon Text"/>
    <w:basedOn w:val="Normal"/>
    <w:link w:val="TekstubaloniuChar"/>
    <w:rsid w:val="00702AA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702AAC"/>
    <w:rPr>
      <w:rFonts w:ascii="Tahoma" w:hAnsi="Tahoma" w:cs="Tahoma"/>
      <w:sz w:val="16"/>
      <w:szCs w:val="16"/>
    </w:rPr>
  </w:style>
  <w:style w:type="paragraph" w:customStyle="1" w:styleId="tekst">
    <w:name w:val="tekst"/>
    <w:basedOn w:val="StyleText"/>
    <w:qFormat/>
    <w:rsid w:val="00702AAC"/>
  </w:style>
  <w:style w:type="paragraph" w:styleId="Pasussalistom">
    <w:name w:val="List Paragraph"/>
    <w:basedOn w:val="Normal"/>
    <w:uiPriority w:val="99"/>
    <w:qFormat/>
    <w:rsid w:val="00D56F63"/>
    <w:pPr>
      <w:ind w:left="720"/>
    </w:pPr>
  </w:style>
  <w:style w:type="character" w:customStyle="1" w:styleId="apple-converted-space">
    <w:name w:val="apple-converted-space"/>
    <w:basedOn w:val="Podrazumevanifontpasusa"/>
    <w:rsid w:val="00D56F63"/>
  </w:style>
  <w:style w:type="paragraph" w:styleId="Tabelailustracija">
    <w:name w:val="table of figures"/>
    <w:basedOn w:val="Normal"/>
    <w:next w:val="Normal"/>
    <w:uiPriority w:val="99"/>
    <w:rsid w:val="009F75DB"/>
  </w:style>
  <w:style w:type="numbering" w:customStyle="1" w:styleId="Style1Headings">
    <w:name w:val="Style1Headings"/>
    <w:uiPriority w:val="99"/>
    <w:rsid w:val="00982E86"/>
    <w:pPr>
      <w:numPr>
        <w:numId w:val="14"/>
      </w:numPr>
    </w:pPr>
  </w:style>
  <w:style w:type="paragraph" w:styleId="Naslov">
    <w:name w:val="Title"/>
    <w:basedOn w:val="Normal"/>
    <w:next w:val="Normal"/>
    <w:link w:val="NaslovChar1"/>
    <w:qFormat/>
    <w:rsid w:val="00245C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1">
    <w:name w:val="Naslov Char1"/>
    <w:basedOn w:val="Podrazumevanifontpasusa"/>
    <w:link w:val="Naslov"/>
    <w:rsid w:val="00245C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jjzmaj.edu.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upport.office.com/en-us/article/Word-2010-videos-and-tutorials-cfa75118-e522-4ea5-963e-2b56d25fb9a5?ui=en-US&amp;rs=en-US&amp;ad=US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7589928057553957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2-452B-9D5A-E9D64DD88E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62-452B-9D5A-E9D64DD88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806272"/>
        <c:axId val="167211776"/>
        <c:axId val="0"/>
      </c:bar3DChart>
      <c:catAx>
        <c:axId val="1668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721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211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68062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39560439560439581"/>
          <c:w val="8.6330935251798552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FF7-4A55-4AD2-8129-302B94F4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136</TotalTime>
  <Pages>14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5834</CharactersWithSpaces>
  <SharedDoc>false</SharedDoc>
  <HLinks>
    <vt:vector size="126" baseType="variant"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_Toc407728757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_Toc407728756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_Toc407728755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_Toc407728754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_Toc407728753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_Toc407728752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_Toc407728751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_Toc407728750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_Toc407728749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_Toc407728748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_Toc407728747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_Toc407728746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_Toc407728745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_Toc407728744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_Toc407728743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_Toc407728742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_Toc407728741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_Toc407728740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_Toc407728739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_Toc407728738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_Toc407728737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v-katmil</dc:creator>
  <cp:lastModifiedBy>Снежана Марковић</cp:lastModifiedBy>
  <cp:revision>24</cp:revision>
  <dcterms:created xsi:type="dcterms:W3CDTF">2014-12-31T13:21:00Z</dcterms:created>
  <dcterms:modified xsi:type="dcterms:W3CDTF">2023-05-19T09:03:00Z</dcterms:modified>
</cp:coreProperties>
</file>